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A24F" w14:textId="77777777" w:rsidR="000B6E7E" w:rsidRPr="00B11FFC" w:rsidRDefault="001B2B64" w:rsidP="00E26F00">
      <w:pPr>
        <w:rPr>
          <w:rFonts w:asciiTheme="minorHAnsi" w:hAnsiTheme="minorHAnsi" w:cstheme="minorHAnsi"/>
          <w:b/>
          <w:bCs/>
          <w:szCs w:val="24"/>
          <w:lang w:val="ru-RU"/>
        </w:rPr>
      </w:pPr>
      <w:r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5D70C" wp14:editId="6ED7AE8A">
                <wp:simplePos x="0" y="0"/>
                <wp:positionH relativeFrom="column">
                  <wp:posOffset>683260</wp:posOffset>
                </wp:positionH>
                <wp:positionV relativeFrom="paragraph">
                  <wp:posOffset>2540</wp:posOffset>
                </wp:positionV>
                <wp:extent cx="5359400" cy="11874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AE75" w14:textId="5BD01D85" w:rsidR="00395CFB" w:rsidRPr="00824E35" w:rsidRDefault="00395CFB" w:rsidP="00DF37A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В</w:t>
                            </w:r>
                            <w:r w:rsidRPr="00824E3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СЕРОССИЙСКАЯ ФЕДЕРАЦИЯ ТАНЦЕВАЛЬНОГО СПОРТА И АКРОБАТИЧЕСКОГО РОК-Н-РОЛ</w:t>
                            </w:r>
                            <w:r w:rsidR="00873D91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Л</w:t>
                            </w:r>
                            <w:r w:rsidRPr="00824E3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  <w:p w14:paraId="66D89831" w14:textId="77777777" w:rsidR="00395CFB" w:rsidRPr="00824E35" w:rsidRDefault="00395CFB" w:rsidP="000A2A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</w:pPr>
                            <w:r w:rsidRPr="00824E3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ФЕДЕРАЦИЯ ТАНЦЕВАЛЬНОГО СПОРТА НОВОСИБИРСКОЙ ОБЛАСТИ</w:t>
                            </w:r>
                          </w:p>
                          <w:p w14:paraId="03784E31" w14:textId="77777777" w:rsidR="00395CFB" w:rsidRPr="00824E35" w:rsidRDefault="00395CFB" w:rsidP="000A2A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</w:pPr>
                            <w:r w:rsidRPr="00824E3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ЦЕНТР ТАНЦЕВАЛЬНОГО СПОРТА «СТАТУС»</w:t>
                            </w:r>
                          </w:p>
                          <w:p w14:paraId="395C54EA" w14:textId="77777777" w:rsidR="00395CFB" w:rsidRPr="000B6E7E" w:rsidRDefault="00395CFB" w:rsidP="000A2AF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B6E7E"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  <w:t>представляют</w:t>
                            </w:r>
                          </w:p>
                          <w:p w14:paraId="263267CE" w14:textId="77777777" w:rsidR="00395CFB" w:rsidRPr="00824E35" w:rsidRDefault="00395CFB" w:rsidP="000A2A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</w:pPr>
                            <w:r w:rsidRPr="00824E35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>РОССИЙСКИЕ СОРЕВНОВАНИЯ ПО ТАНЦЕВАЛЬНОМУ СПОРТУ КАТЕГОРИИ «В»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76C518A8" w14:textId="77777777" w:rsidR="00395CFB" w:rsidRPr="000A2AFC" w:rsidRDefault="00395CF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D7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.8pt;margin-top:.2pt;width:422pt;height:9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" stroked="f">
                <v:textbox>
                  <w:txbxContent>
                    <w:p w14:paraId="2FD3AE75" w14:textId="5BD01D85" w:rsidR="00395CFB" w:rsidRPr="00824E35" w:rsidRDefault="00395CFB" w:rsidP="00DF37A9">
                      <w:pPr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В</w:t>
                      </w:r>
                      <w:r w:rsidRPr="00824E35"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СЕРОССИЙСКАЯ ФЕДЕРАЦИЯ ТАНЦЕВАЛЬНОГО СПОРТА И АКРОБАТИЧЕСКОГО РОК-Н-РОЛ</w:t>
                      </w:r>
                      <w:r w:rsidR="00873D91"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Л</w:t>
                      </w:r>
                      <w:r w:rsidRPr="00824E35"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А</w:t>
                      </w:r>
                    </w:p>
                    <w:p w14:paraId="66D89831" w14:textId="77777777" w:rsidR="00395CFB" w:rsidRPr="00824E35" w:rsidRDefault="00395CFB" w:rsidP="000A2AF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</w:pPr>
                      <w:r w:rsidRPr="00824E35"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ФЕДЕРАЦИЯ ТАНЦЕВАЛЬНОГО СПОРТА НОВОСИБИРСКОЙ ОБЛАСТИ</w:t>
                      </w:r>
                    </w:p>
                    <w:p w14:paraId="03784E31" w14:textId="77777777" w:rsidR="00395CFB" w:rsidRPr="00824E35" w:rsidRDefault="00395CFB" w:rsidP="000A2AF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</w:pPr>
                      <w:r w:rsidRPr="00824E35"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ЦЕНТР ТАНЦЕВАЛЬНОГО СПОРТА «СТАТУС»</w:t>
                      </w:r>
                    </w:p>
                    <w:p w14:paraId="395C54EA" w14:textId="77777777" w:rsidR="00395CFB" w:rsidRPr="000B6E7E" w:rsidRDefault="00395CFB" w:rsidP="000A2AFC">
                      <w:pPr>
                        <w:jc w:val="center"/>
                        <w:rPr>
                          <w:rFonts w:asciiTheme="minorHAnsi" w:hAnsiTheme="minorHAnsi"/>
                          <w:bCs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0B6E7E">
                        <w:rPr>
                          <w:rFonts w:asciiTheme="minorHAnsi" w:hAnsiTheme="minorHAnsi"/>
                          <w:bCs/>
                          <w:i/>
                          <w:sz w:val="24"/>
                          <w:szCs w:val="24"/>
                          <w:lang w:val="ru-RU"/>
                        </w:rPr>
                        <w:t>представляют</w:t>
                      </w:r>
                    </w:p>
                    <w:p w14:paraId="263267CE" w14:textId="77777777" w:rsidR="00395CFB" w:rsidRPr="00824E35" w:rsidRDefault="00395CFB" w:rsidP="000A2AF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</w:pPr>
                      <w:r w:rsidRPr="00824E35"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>РОССИЙСКИЕ СОРЕВНОВАНИЯ ПО ТАНЦЕВАЛЬНОМУ СПОРТУ КАТЕГОРИИ «В»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76C518A8" w14:textId="77777777" w:rsidR="00395CFB" w:rsidRPr="000A2AFC" w:rsidRDefault="00395CF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167D8" w14:textId="77777777" w:rsidR="000B6E7E" w:rsidRPr="00B11FFC" w:rsidRDefault="001B2B64" w:rsidP="000B6E7E">
      <w:pPr>
        <w:jc w:val="center"/>
        <w:rPr>
          <w:rFonts w:asciiTheme="minorHAnsi" w:hAnsiTheme="minorHAnsi" w:cstheme="minorHAnsi"/>
          <w:bCs/>
          <w:szCs w:val="24"/>
          <w:lang w:val="ru-RU"/>
        </w:rPr>
      </w:pPr>
      <w:bookmarkStart w:id="0" w:name="_Hlk529954108"/>
      <w:bookmarkEnd w:id="0"/>
      <w:r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</w:rPr>
        <w:drawing>
          <wp:anchor distT="0" distB="0" distL="114300" distR="114300" simplePos="0" relativeHeight="251668480" behindDoc="0" locked="0" layoutInCell="1" allowOverlap="1" wp14:anchorId="634FD366" wp14:editId="086DE638">
            <wp:simplePos x="0" y="0"/>
            <wp:positionH relativeFrom="margin">
              <wp:posOffset>-516890</wp:posOffset>
            </wp:positionH>
            <wp:positionV relativeFrom="margin">
              <wp:posOffset>300990</wp:posOffset>
            </wp:positionV>
            <wp:extent cx="1346200" cy="970280"/>
            <wp:effectExtent l="0" t="0" r="635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ТСАРР нов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FFC">
        <w:rPr>
          <w:rFonts w:asciiTheme="minorHAnsi" w:hAnsiTheme="minorHAnsi" w:cstheme="minorHAnsi"/>
          <w:b/>
          <w:bCs/>
          <w:noProof/>
          <w:szCs w:val="24"/>
          <w:lang w:val="ru-RU"/>
        </w:rPr>
        <w:drawing>
          <wp:anchor distT="0" distB="0" distL="114300" distR="114300" simplePos="0" relativeHeight="251665408" behindDoc="0" locked="0" layoutInCell="1" allowOverlap="1" wp14:anchorId="7B25B6FA" wp14:editId="70E97D58">
            <wp:simplePos x="0" y="0"/>
            <wp:positionH relativeFrom="page">
              <wp:posOffset>6498590</wp:posOffset>
            </wp:positionH>
            <wp:positionV relativeFrom="margin">
              <wp:posOffset>304165</wp:posOffset>
            </wp:positionV>
            <wp:extent cx="809625" cy="812800"/>
            <wp:effectExtent l="0" t="0" r="9525" b="6350"/>
            <wp:wrapNone/>
            <wp:docPr id="5" name="Рисунок 5" descr="FTS_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S_N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9C92F" w14:textId="26E90290" w:rsidR="00DF37A9" w:rsidRPr="00B11FFC" w:rsidRDefault="00DF37A9" w:rsidP="00E26F00">
      <w:pPr>
        <w:jc w:val="center"/>
        <w:rPr>
          <w:rFonts w:asciiTheme="minorHAnsi" w:hAnsiTheme="minorHAnsi" w:cstheme="minorHAnsi"/>
          <w:b/>
          <w:color w:val="548DD4" w:themeColor="text2" w:themeTint="99"/>
          <w:sz w:val="96"/>
          <w:szCs w:val="40"/>
        </w:rPr>
      </w:pPr>
    </w:p>
    <w:p w14:paraId="5CB7EE1C" w14:textId="71AD93D5" w:rsidR="00DF37A9" w:rsidRPr="00B11FFC" w:rsidRDefault="009F0735" w:rsidP="00DF37A9">
      <w:pPr>
        <w:jc w:val="center"/>
        <w:rPr>
          <w:rFonts w:asciiTheme="minorHAnsi" w:hAnsiTheme="minorHAnsi" w:cstheme="minorHAnsi"/>
          <w:b/>
          <w:color w:val="548DD4" w:themeColor="text2" w:themeTint="99"/>
          <w:sz w:val="96"/>
          <w:szCs w:val="40"/>
        </w:rPr>
      </w:pPr>
      <w:r w:rsidRPr="00B11FFC">
        <w:rPr>
          <w:rFonts w:asciiTheme="minorHAnsi" w:hAnsiTheme="minorHAnsi" w:cstheme="minorHAnsi"/>
          <w:bCs/>
          <w:i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1" locked="0" layoutInCell="1" allowOverlap="1" wp14:anchorId="7F321E67" wp14:editId="4BE1A0F7">
            <wp:simplePos x="0" y="0"/>
            <wp:positionH relativeFrom="column">
              <wp:posOffset>5045150</wp:posOffset>
            </wp:positionH>
            <wp:positionV relativeFrom="paragraph">
              <wp:posOffset>510604</wp:posOffset>
            </wp:positionV>
            <wp:extent cx="800100" cy="742950"/>
            <wp:effectExtent l="0" t="0" r="0" b="0"/>
            <wp:wrapNone/>
            <wp:docPr id="7" name="Рисунок 6" descr="ЛОГОТИП  с текстом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 с текстом по кругу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</w:rPr>
        <w:drawing>
          <wp:anchor distT="0" distB="0" distL="114300" distR="114300" simplePos="0" relativeHeight="251673600" behindDoc="1" locked="0" layoutInCell="1" allowOverlap="1" wp14:anchorId="7A0F0F96" wp14:editId="15DE9368">
            <wp:simplePos x="0" y="0"/>
            <wp:positionH relativeFrom="column">
              <wp:posOffset>919289</wp:posOffset>
            </wp:positionH>
            <wp:positionV relativeFrom="paragraph">
              <wp:posOffset>445940</wp:posOffset>
            </wp:positionV>
            <wp:extent cx="801934" cy="856911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агафонов копия.jpg"/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34" cy="85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97"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D1E4C5" wp14:editId="6830A831">
                <wp:simplePos x="0" y="0"/>
                <wp:positionH relativeFrom="margin">
                  <wp:posOffset>1762125</wp:posOffset>
                </wp:positionH>
                <wp:positionV relativeFrom="paragraph">
                  <wp:posOffset>501015</wp:posOffset>
                </wp:positionV>
                <wp:extent cx="3211830" cy="889635"/>
                <wp:effectExtent l="0" t="0" r="7620" b="571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87ADA" w14:textId="04C1502B" w:rsidR="00395CFB" w:rsidRPr="007D1697" w:rsidRDefault="00395CFB" w:rsidP="00DF37A9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7D1697">
                              <w:rPr>
                                <w:rFonts w:ascii="Arial Black" w:hAnsi="Arial Black" w:cs="Tahoma"/>
                                <w:b/>
                                <w:sz w:val="40"/>
                                <w:szCs w:val="40"/>
                                <w:lang w:val="ru-RU"/>
                              </w:rPr>
                              <w:t>28 апреля 2019 г.</w:t>
                            </w:r>
                          </w:p>
                          <w:p w14:paraId="4AADE80C" w14:textId="079DF80C" w:rsidR="00395CFB" w:rsidRPr="007D1697" w:rsidRDefault="00395CFB" w:rsidP="00DF37A9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7D1697">
                              <w:rPr>
                                <w:rFonts w:ascii="Arial Black" w:hAnsi="Arial Black" w:cs="Tahoma"/>
                                <w:b/>
                                <w:sz w:val="40"/>
                                <w:szCs w:val="40"/>
                                <w:lang w:val="ru-RU"/>
                              </w:rPr>
                              <w:t>ВЕСЕННЯЯ ВСТРЕЧА</w:t>
                            </w:r>
                          </w:p>
                          <w:p w14:paraId="0CABDF97" w14:textId="77777777" w:rsidR="00395CFB" w:rsidRPr="00D93967" w:rsidRDefault="00395CFB" w:rsidP="00DF37A9">
                            <w:pPr>
                              <w:rPr>
                                <w:color w:val="ADBD39"/>
                                <w:sz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E4C5" id="_x0000_s1027" type="#_x0000_t202" style="position:absolute;left:0;text-align:left;margin-left:138.75pt;margin-top:39.45pt;width:252.9pt;height:7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" stroked="f">
                <v:textbox>
                  <w:txbxContent>
                    <w:p w14:paraId="4E987ADA" w14:textId="04C1502B" w:rsidR="00395CFB" w:rsidRPr="007D1697" w:rsidRDefault="00395CFB" w:rsidP="00DF37A9">
                      <w:pPr>
                        <w:jc w:val="center"/>
                        <w:rPr>
                          <w:rFonts w:ascii="Arial Black" w:hAnsi="Arial Black" w:cs="Tahoma"/>
                          <w:b/>
                          <w:sz w:val="40"/>
                          <w:szCs w:val="40"/>
                        </w:rPr>
                      </w:pPr>
                      <w:r w:rsidRPr="007D1697">
                        <w:rPr>
                          <w:rFonts w:ascii="Arial Black" w:hAnsi="Arial Black" w:cs="Tahoma"/>
                          <w:b/>
                          <w:sz w:val="40"/>
                          <w:szCs w:val="40"/>
                          <w:lang w:val="ru-RU"/>
                        </w:rPr>
                        <w:t>28 апреля 2019 г.</w:t>
                      </w:r>
                    </w:p>
                    <w:p w14:paraId="4AADE80C" w14:textId="079DF80C" w:rsidR="00395CFB" w:rsidRPr="007D1697" w:rsidRDefault="00395CFB" w:rsidP="00DF37A9">
                      <w:pPr>
                        <w:jc w:val="center"/>
                        <w:rPr>
                          <w:rFonts w:ascii="Arial Black" w:hAnsi="Arial Black" w:cs="Tahoma"/>
                          <w:b/>
                          <w:sz w:val="40"/>
                          <w:szCs w:val="40"/>
                          <w:lang w:val="ru-RU"/>
                        </w:rPr>
                      </w:pPr>
                      <w:r w:rsidRPr="007D1697">
                        <w:rPr>
                          <w:rFonts w:ascii="Arial Black" w:hAnsi="Arial Black" w:cs="Tahoma"/>
                          <w:b/>
                          <w:sz w:val="40"/>
                          <w:szCs w:val="40"/>
                          <w:lang w:val="ru-RU"/>
                        </w:rPr>
                        <w:t>ВЕСЕННЯЯ ВСТРЕЧА</w:t>
                      </w:r>
                    </w:p>
                    <w:p w14:paraId="0CABDF97" w14:textId="77777777" w:rsidR="00395CFB" w:rsidRPr="00D93967" w:rsidRDefault="00395CFB" w:rsidP="00DF37A9">
                      <w:pPr>
                        <w:rPr>
                          <w:color w:val="ADBD39"/>
                          <w:sz w:val="12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368071" w14:textId="1AA21809" w:rsidR="00DF37A9" w:rsidRPr="00B11FFC" w:rsidRDefault="007D1697" w:rsidP="00DF37A9">
      <w:pPr>
        <w:jc w:val="center"/>
        <w:rPr>
          <w:rFonts w:asciiTheme="minorHAnsi" w:hAnsiTheme="minorHAnsi" w:cstheme="minorHAnsi"/>
          <w:b/>
          <w:color w:val="548DD4" w:themeColor="text2" w:themeTint="99"/>
          <w:sz w:val="96"/>
          <w:szCs w:val="40"/>
        </w:rPr>
      </w:pPr>
      <w:r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</w:rPr>
        <w:drawing>
          <wp:anchor distT="0" distB="0" distL="114300" distR="114300" simplePos="0" relativeHeight="251669504" behindDoc="1" locked="0" layoutInCell="1" allowOverlap="1" wp14:anchorId="1FF0A3A4" wp14:editId="04E62743">
            <wp:simplePos x="0" y="0"/>
            <wp:positionH relativeFrom="column">
              <wp:posOffset>829310</wp:posOffset>
            </wp:positionH>
            <wp:positionV relativeFrom="paragraph">
              <wp:posOffset>509270</wp:posOffset>
            </wp:positionV>
            <wp:extent cx="5105400" cy="545540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агафонов копия.jpg"/>
                    <pic:cNvPicPr/>
                  </pic:nvPicPr>
                  <pic:blipFill>
                    <a:blip r:embed="rId12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45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6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909"/>
      </w:tblGrid>
      <w:tr w:rsidR="00E9082E" w:rsidRPr="000A4DC8" w14:paraId="67068966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17B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886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г. Новосибирск, ул. Челюскинцев 11, ДК Железнодорожников.</w:t>
            </w:r>
          </w:p>
        </w:tc>
      </w:tr>
      <w:tr w:rsidR="00E9082E" w:rsidRPr="00B11FFC" w14:paraId="67BEA0C4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67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Организатор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08C0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Центр танц</w:t>
            </w:r>
            <w:bookmarkStart w:id="1" w:name="_GoBack"/>
            <w:bookmarkEnd w:id="1"/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евального спорта «Статус», г. Новосибирск</w:t>
            </w:r>
          </w:p>
          <w:p w14:paraId="10A3674D" w14:textId="77777777" w:rsidR="00E9082E" w:rsidRPr="00B11FFC" w:rsidRDefault="00E9082E" w:rsidP="003B7EA9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Шемелин Алексей Сергеевич, тел. 8-383-</w:t>
            </w:r>
            <w:r w:rsidR="003B7EA9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383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-20-</w:t>
            </w:r>
            <w:r w:rsidR="003B7EA9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06</w:t>
            </w:r>
          </w:p>
        </w:tc>
      </w:tr>
      <w:tr w:rsidR="00E9082E" w:rsidRPr="00B11FFC" w14:paraId="5F246975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2B5" w14:textId="77777777" w:rsidR="00E9082E" w:rsidRPr="00B11FFC" w:rsidRDefault="00E9082E" w:rsidP="00395CFB">
            <w:pPr>
              <w:pStyle w:val="7"/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Правила проведения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056" w14:textId="77777777" w:rsidR="003355F4" w:rsidRPr="00B11FFC" w:rsidRDefault="00E9082E" w:rsidP="003355F4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соответствии с правилами </w:t>
            </w:r>
            <w:r w:rsidR="008664E9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ФТСАРР 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 ФТС НСО</w:t>
            </w:r>
            <w:r w:rsidR="005621B5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</w:p>
          <w:p w14:paraId="3A18A951" w14:textId="5046BB5C" w:rsidR="00E9082E" w:rsidRPr="00B11FFC" w:rsidRDefault="00132568" w:rsidP="00132568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3256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В соревнованиях </w:t>
            </w:r>
            <w:r w:rsidR="0001160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по </w:t>
            </w:r>
            <w:r w:rsidR="005621B5" w:rsidRPr="0013256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Хобби-классу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в соответствии с Положением. </w:t>
            </w:r>
            <w:r w:rsidR="005621B5" w:rsidRPr="0013256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(см. </w:t>
            </w:r>
            <w:r w:rsidR="003355F4" w:rsidRPr="0013256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пр</w:t>
            </w:r>
            <w:r w:rsidR="005621B5" w:rsidRPr="0013256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иложение)</w:t>
            </w:r>
          </w:p>
        </w:tc>
      </w:tr>
      <w:tr w:rsidR="00E9082E" w:rsidRPr="00873D91" w14:paraId="3762A7A3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FF6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Судьи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DC4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Судейская коллегия, утвержденная Президиумом ФТС НСО.</w:t>
            </w:r>
          </w:p>
          <w:p w14:paraId="09525A66" w14:textId="3A4DDC45" w:rsidR="005621B5" w:rsidRPr="00B11FFC" w:rsidRDefault="00E9082E" w:rsidP="005621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Главный </w:t>
            </w:r>
            <w:proofErr w:type="gramStart"/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судья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 </w:t>
            </w:r>
            <w:r w:rsidR="00627522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Шарипов</w:t>
            </w:r>
            <w:proofErr w:type="gramEnd"/>
            <w:r w:rsidR="00627522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Руслан</w:t>
            </w:r>
            <w:r w:rsidR="005A65B8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AD15A3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г. </w:t>
            </w:r>
            <w:r w:rsidR="00627522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Омск</w:t>
            </w:r>
            <w:r w:rsidR="005A65B8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9082E" w:rsidRPr="000A4DC8" w14:paraId="7F501DC7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4F9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FB6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группах СПОРТИВНЫХ ТАНЦЕВ: по квалификационным книжкам, страховым полисам и медицинским справкам из врачебно-физкультурного диспансера. Начало регистрации за 1:30 до начала соревнований, окончание регистрации за 30 минут до начала отделения.</w:t>
            </w:r>
          </w:p>
          <w:p w14:paraId="0E20119B" w14:textId="321B98E9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группах БАЛЬНОГО ТАНЦА И ХОББИ-КЛАССЕ: по книжкам танцора бального танца или свидетельству о рождении или паспорту. </w:t>
            </w:r>
          </w:p>
        </w:tc>
      </w:tr>
      <w:tr w:rsidR="00E9082E" w:rsidRPr="000A4DC8" w14:paraId="46CF8656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D85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Прием заявок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578" w14:textId="7E752525" w:rsidR="00E9082E" w:rsidRPr="00B11FFC" w:rsidRDefault="000A2AFC" w:rsidP="00395CFB">
            <w:pPr>
              <w:spacing w:before="20" w:after="20"/>
              <w:jc w:val="right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Регистрация </w:t>
            </w:r>
            <w:r w:rsidR="000A4DC8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групп 1-31</w:t>
            </w:r>
            <w:r w:rsidRPr="00B11FF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E9082E" w:rsidRPr="00B11FF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 е-</w:t>
            </w:r>
            <w:r w:rsidR="00E9082E" w:rsidRPr="00B11F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mail</w:t>
            </w:r>
            <w:r w:rsidR="00E9082E" w:rsidRPr="00B11FF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: </w:t>
            </w:r>
            <w:hyperlink r:id="rId13" w:history="1"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registr</w:t>
              </w:r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ru-RU"/>
                </w:rPr>
                <w:t>-</w:t>
              </w:r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status</w:t>
              </w:r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ballroom</w:t>
              </w:r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E9082E"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ru</w:t>
              </w:r>
              <w:proofErr w:type="spellEnd"/>
            </w:hyperlink>
          </w:p>
          <w:p w14:paraId="6B481160" w14:textId="78ABDC5A" w:rsidR="000A4DC8" w:rsidRPr="000A4DC8" w:rsidRDefault="000A4DC8" w:rsidP="000A4DC8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A4DC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 xml:space="preserve">Регистрация групп 32-43 через </w:t>
            </w:r>
            <w:r w:rsidRPr="000A4DC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Ballroom</w:t>
            </w:r>
            <w:r w:rsidRPr="000A4DC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0A4DC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ru</w:t>
            </w:r>
            <w:proofErr w:type="spellEnd"/>
            <w:r w:rsidRPr="00B11FF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E9082E" w:rsidRPr="00B11FF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Просим подтвердить свое участие не позднее</w:t>
            </w:r>
            <w:r w:rsidR="00E9082E" w:rsidRPr="00B11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27522" w:rsidRPr="00B11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26 апреля</w:t>
            </w:r>
            <w:r w:rsidR="00E9082E" w:rsidRPr="00B11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1C3A2D" w:rsidRPr="00B11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201</w:t>
            </w:r>
            <w:r w:rsidR="00627522" w:rsidRPr="00B11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="00E9082E" w:rsidRPr="00B11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 г.</w:t>
            </w:r>
          </w:p>
        </w:tc>
      </w:tr>
      <w:tr w:rsidR="00E9082E" w:rsidRPr="00B11FFC" w14:paraId="52CC5B85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1D4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Регистрационный взнос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AAA" w14:textId="297045EE" w:rsidR="00E9082E" w:rsidRPr="00B11FFC" w:rsidRDefault="00E9082E" w:rsidP="003355F4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выше установленных нормативов.</w:t>
            </w:r>
            <w:r w:rsidR="005621B5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E9082E" w:rsidRPr="000A4DC8" w14:paraId="4D690906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D43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Условия участия пар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50E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Проезд, питание, проживание за счет командирующих организаций. </w:t>
            </w:r>
          </w:p>
        </w:tc>
      </w:tr>
      <w:tr w:rsidR="00E9082E" w:rsidRPr="000A4DC8" w14:paraId="0130F8B9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B32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Награждения победителей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36" w14:textId="084F92D2" w:rsidR="003355F4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Кубки, медали, дипломы для победителей, призеров и финалистов.</w:t>
            </w:r>
            <w:r w:rsidR="003355F4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355F4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В </w:t>
            </w:r>
            <w:r w:rsidR="00417368" w:rsidRPr="004173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категории «Первые шаги»</w:t>
            </w:r>
            <w:r w:rsidR="003355F4" w:rsidRPr="004173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диплом</w:t>
            </w:r>
            <w:r w:rsidR="004173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</w:t>
            </w:r>
            <w:r w:rsidR="003355F4" w:rsidRPr="004173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1, 2 и 3 степени</w:t>
            </w:r>
            <w:r w:rsidR="003355F4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173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3355F4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всем участникам соревнований. </w:t>
            </w:r>
          </w:p>
          <w:p w14:paraId="159E9E70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Призы от организаторов и партнеров соревнований </w:t>
            </w:r>
          </w:p>
        </w:tc>
      </w:tr>
      <w:tr w:rsidR="00E9082E" w:rsidRPr="000A4DC8" w14:paraId="5B50DF44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001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Входные билеты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2F2" w14:textId="77777777" w:rsidR="005E11F5" w:rsidRPr="00B11FFC" w:rsidRDefault="00E9082E" w:rsidP="005E11F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Стоимость входного билета на весь день </w:t>
            </w:r>
            <w:r w:rsidR="009C00CD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500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рублей.</w:t>
            </w:r>
          </w:p>
          <w:p w14:paraId="4E2ACEEB" w14:textId="77777777" w:rsidR="005504C1" w:rsidRPr="00B11FFC" w:rsidRDefault="005504C1" w:rsidP="005504C1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6"/>
                <w:szCs w:val="18"/>
                <w:lang w:val="ru-RU"/>
              </w:rPr>
              <w:t xml:space="preserve">Зрители  5 ЛЕТ И МЛАДШЕ, Ветераны ВОВ, труженики тыла, ветераны труда, участники боевых действий - </w:t>
            </w:r>
            <w:r w:rsidR="005E11F5" w:rsidRPr="00B11FFC">
              <w:rPr>
                <w:rFonts w:asciiTheme="minorHAnsi" w:hAnsiTheme="minorHAnsi" w:cstheme="minorHAnsi"/>
                <w:sz w:val="16"/>
                <w:szCs w:val="18"/>
                <w:lang w:val="ru-RU"/>
              </w:rPr>
              <w:t>бесплатный вход</w:t>
            </w:r>
            <w:r w:rsidRPr="00B11FFC">
              <w:rPr>
                <w:rFonts w:asciiTheme="minorHAnsi" w:hAnsiTheme="minorHAnsi" w:cstheme="minorHAnsi"/>
                <w:sz w:val="16"/>
                <w:szCs w:val="18"/>
                <w:lang w:val="ru-RU"/>
              </w:rPr>
              <w:t xml:space="preserve"> </w:t>
            </w:r>
            <w:r w:rsidR="00340C5E" w:rsidRPr="00B11FFC">
              <w:rPr>
                <w:rFonts w:asciiTheme="minorHAnsi" w:hAnsiTheme="minorHAnsi" w:cstheme="minorHAnsi"/>
                <w:sz w:val="16"/>
                <w:szCs w:val="18"/>
                <w:lang w:val="ru-RU"/>
              </w:rPr>
              <w:t>(по предъявлению документа)</w:t>
            </w:r>
          </w:p>
        </w:tc>
      </w:tr>
      <w:tr w:rsidR="00E9082E" w:rsidRPr="00B11FFC" w14:paraId="0D8E9EAC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1FF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Допуск тренеров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BDD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Вход тренеров ФТС НСО – по списку тренерского состава ФТС НСО,</w:t>
            </w:r>
          </w:p>
          <w:p w14:paraId="0F4CBA2A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иногородних тренеров – по аккредитации.</w:t>
            </w:r>
          </w:p>
        </w:tc>
      </w:tr>
      <w:tr w:rsidR="00E9082E" w:rsidRPr="000A4DC8" w14:paraId="7B6F34FC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5EA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Размер площадки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C27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Спортивный зал, площадка спортивный паркет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11FFC"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t>250 кв. м</w:t>
              </w:r>
            </w:smartTag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E9082E" w:rsidRPr="000A4DC8" w14:paraId="372390D4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6D1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Счетная комиссия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6A7" w14:textId="4CA9CD35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Главный секретарь</w:t>
            </w:r>
            <w:r w:rsidR="000B6E7E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627522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Мульцин</w:t>
            </w:r>
            <w:proofErr w:type="spellEnd"/>
            <w:r w:rsidR="00627522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Константин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г.</w:t>
            </w:r>
            <w:r w:rsidR="001C3A2D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Новосибирск</w:t>
            </w:r>
            <w:proofErr w:type="spellEnd"/>
          </w:p>
          <w:p w14:paraId="4689FFB5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Программ</w:t>
            </w:r>
            <w:r w:rsidR="000B6E7E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11FFC">
              <w:rPr>
                <w:rFonts w:asciiTheme="minorHAnsi" w:hAnsiTheme="minorHAnsi" w:cstheme="minorHAnsi"/>
                <w:sz w:val="18"/>
                <w:szCs w:val="18"/>
              </w:rPr>
              <w:t>Skating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11FFC">
              <w:rPr>
                <w:rFonts w:asciiTheme="minorHAnsi" w:hAnsiTheme="minorHAnsi" w:cstheme="minorHAnsi"/>
                <w:sz w:val="18"/>
                <w:szCs w:val="18"/>
              </w:rPr>
              <w:t>System</w:t>
            </w: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Дмитрий Кривощеков, </w:t>
            </w:r>
            <w:hyperlink r:id="rId14" w:history="1">
              <w:r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www</w:t>
              </w:r>
              <w:r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skatingsystem</w:t>
              </w:r>
              <w:proofErr w:type="spellEnd"/>
              <w:r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Pr="00B11FFC">
                <w:rPr>
                  <w:rStyle w:val="a7"/>
                  <w:rFonts w:asciiTheme="minorHAnsi" w:hAnsiTheme="minorHAnsi" w:cstheme="minorHAnsi"/>
                  <w:sz w:val="18"/>
                  <w:szCs w:val="18"/>
                </w:rPr>
                <w:t>com</w:t>
              </w:r>
            </w:hyperlink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E9082E" w:rsidRPr="00B11FFC" w14:paraId="67B0DABC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931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Судья-информатор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C763" w14:textId="77777777" w:rsidR="00E9082E" w:rsidRPr="009F0735" w:rsidRDefault="005A65B8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73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Анатолий Громов (Новосибирск)</w:t>
            </w:r>
          </w:p>
        </w:tc>
      </w:tr>
      <w:tr w:rsidR="00E9082E" w:rsidRPr="00B11FFC" w14:paraId="7CC6FAD6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DD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Звук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856A" w14:textId="77777777" w:rsidR="00E9082E" w:rsidRPr="009F0735" w:rsidRDefault="005A65B8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73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Анатолий Попов (Новосибирск)</w:t>
            </w:r>
          </w:p>
        </w:tc>
      </w:tr>
      <w:tr w:rsidR="00E9082E" w:rsidRPr="000A4DC8" w14:paraId="463A8433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0F2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Свет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91D6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соответствии с правилами </w:t>
            </w:r>
            <w:r w:rsidR="008664E9"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ФТСАРР </w:t>
            </w:r>
          </w:p>
        </w:tc>
      </w:tr>
      <w:tr w:rsidR="00E9082E" w:rsidRPr="000A4DC8" w14:paraId="3A40675C" w14:textId="77777777" w:rsidTr="00417368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0FA" w14:textId="77777777" w:rsidR="00E9082E" w:rsidRPr="00B11FFC" w:rsidRDefault="00E9082E" w:rsidP="00395CFB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Размещение в гостиницах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D89A" w14:textId="77777777" w:rsidR="00E9082E" w:rsidRPr="00B11FFC" w:rsidRDefault="00E9082E" w:rsidP="00395CFB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1F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Самостоятельно в гостиницах г.Новосибирска</w:t>
            </w:r>
          </w:p>
        </w:tc>
      </w:tr>
    </w:tbl>
    <w:p w14:paraId="53C9FEFA" w14:textId="77777777" w:rsidR="0043691C" w:rsidRPr="00B11FFC" w:rsidRDefault="0043691C" w:rsidP="0000502C">
      <w:pPr>
        <w:pStyle w:val="a8"/>
        <w:pBdr>
          <w:left w:val="single" w:sz="6" w:space="0" w:color="FFFFFF"/>
        </w:pBdr>
        <w:tabs>
          <w:tab w:val="left" w:pos="5955"/>
        </w:tabs>
        <w:jc w:val="left"/>
        <w:rPr>
          <w:rFonts w:asciiTheme="minorHAnsi" w:hAnsiTheme="minorHAnsi" w:cstheme="minorHAnsi"/>
          <w:color w:val="D6E3BC"/>
          <w:sz w:val="12"/>
          <w:szCs w:val="12"/>
          <w:lang w:val="ru-RU"/>
        </w:rPr>
      </w:pPr>
    </w:p>
    <w:p w14:paraId="262DF1D5" w14:textId="089C675F" w:rsidR="0066499C" w:rsidRDefault="0066499C" w:rsidP="00C449E1">
      <w:pPr>
        <w:spacing w:after="120"/>
        <w:jc w:val="center"/>
        <w:rPr>
          <w:rFonts w:asciiTheme="minorHAnsi" w:hAnsiTheme="minorHAnsi" w:cstheme="minorHAnsi"/>
          <w:b/>
          <w:noProof/>
          <w:sz w:val="24"/>
          <w:szCs w:val="24"/>
          <w:lang w:val="ru-RU"/>
        </w:rPr>
      </w:pPr>
    </w:p>
    <w:p w14:paraId="3C8BDC58" w14:textId="77777777" w:rsidR="00D547E9" w:rsidRPr="00B11FFC" w:rsidRDefault="00D547E9" w:rsidP="00C449E1">
      <w:pPr>
        <w:spacing w:after="120"/>
        <w:jc w:val="center"/>
        <w:rPr>
          <w:rFonts w:asciiTheme="minorHAnsi" w:hAnsiTheme="minorHAnsi" w:cstheme="minorHAnsi"/>
          <w:b/>
          <w:noProof/>
          <w:sz w:val="24"/>
          <w:szCs w:val="24"/>
          <w:lang w:val="ru-RU"/>
        </w:rPr>
      </w:pPr>
    </w:p>
    <w:p w14:paraId="01154685" w14:textId="50674E26" w:rsidR="00220179" w:rsidRPr="00B11FFC" w:rsidRDefault="0066499C" w:rsidP="00C449E1">
      <w:pPr>
        <w:spacing w:after="120"/>
        <w:jc w:val="center"/>
        <w:rPr>
          <w:rFonts w:asciiTheme="minorHAnsi" w:hAnsiTheme="minorHAnsi" w:cstheme="minorHAnsi"/>
          <w:b/>
          <w:noProof/>
          <w:sz w:val="24"/>
          <w:szCs w:val="24"/>
          <w:lang w:val="ru-RU"/>
        </w:rPr>
      </w:pPr>
      <w:r w:rsidRPr="00B11FFC">
        <w:rPr>
          <w:rFonts w:asciiTheme="minorHAnsi" w:hAnsiTheme="minorHAnsi" w:cstheme="minorHAnsi"/>
          <w:b/>
          <w:noProof/>
          <w:sz w:val="24"/>
          <w:szCs w:val="24"/>
          <w:lang w:val="ru-RU"/>
        </w:rPr>
        <w:t>ПАРТНЕРЫ ТУРНИРЫ:</w:t>
      </w:r>
    </w:p>
    <w:p w14:paraId="20A76200" w14:textId="77777777" w:rsidR="0066499C" w:rsidRPr="00B11FFC" w:rsidRDefault="0066499C" w:rsidP="00C449E1">
      <w:pPr>
        <w:spacing w:after="120"/>
        <w:jc w:val="center"/>
        <w:rPr>
          <w:rFonts w:asciiTheme="minorHAnsi" w:hAnsiTheme="minorHAnsi" w:cstheme="minorHAnsi"/>
          <w:b/>
          <w:noProof/>
          <w:sz w:val="24"/>
          <w:szCs w:val="24"/>
          <w:lang w:val="ru-RU"/>
        </w:rPr>
      </w:pPr>
    </w:p>
    <w:p w14:paraId="07478C66" w14:textId="5D52306F" w:rsidR="009C00CD" w:rsidRPr="00B11FFC" w:rsidRDefault="00220179" w:rsidP="00C449E1">
      <w:pPr>
        <w:spacing w:after="120"/>
        <w:jc w:val="center"/>
        <w:rPr>
          <w:rFonts w:asciiTheme="minorHAnsi" w:hAnsiTheme="minorHAnsi" w:cstheme="minorHAnsi"/>
          <w:b/>
          <w:noProof/>
          <w:sz w:val="24"/>
          <w:szCs w:val="24"/>
          <w:lang w:val="ru-RU"/>
        </w:rPr>
      </w:pPr>
      <w:r w:rsidRPr="00B11FFC">
        <w:rPr>
          <w:rFonts w:asciiTheme="minorHAnsi" w:hAnsiTheme="minorHAnsi" w:cstheme="minorHAnsi"/>
          <w:b/>
          <w:noProof/>
          <w:color w:val="002060"/>
          <w:sz w:val="36"/>
          <w:szCs w:val="40"/>
          <w:lang w:val="ru-RU"/>
        </w:rPr>
        <w:drawing>
          <wp:inline distT="0" distB="0" distL="0" distR="0" wp14:anchorId="166D65FF" wp14:editId="2E522544">
            <wp:extent cx="1921707" cy="502408"/>
            <wp:effectExtent l="0" t="0" r="2540" b="0"/>
            <wp:docPr id="1" name="Рисунок 0" descr="Пае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езе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425" cy="5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99C" w:rsidRPr="00B11FFC">
        <w:rPr>
          <w:rFonts w:asciiTheme="minorHAnsi" w:hAnsiTheme="minorHAnsi" w:cstheme="minorHAnsi"/>
          <w:b/>
          <w:noProof/>
          <w:sz w:val="24"/>
          <w:szCs w:val="24"/>
          <w:lang w:val="ru-RU"/>
        </w:rPr>
        <w:t xml:space="preserve">                 </w:t>
      </w:r>
      <w:r w:rsidR="0066499C" w:rsidRPr="00B11FFC">
        <w:rPr>
          <w:rFonts w:asciiTheme="minorHAnsi" w:hAnsiTheme="minorHAnsi" w:cstheme="minorHAnsi"/>
          <w:b/>
          <w:noProof/>
          <w:color w:val="002060"/>
          <w:sz w:val="36"/>
          <w:szCs w:val="40"/>
          <w:lang w:val="ru-RU"/>
        </w:rPr>
        <w:drawing>
          <wp:inline distT="0" distB="0" distL="0" distR="0" wp14:anchorId="3D1771DB" wp14:editId="708D5C74">
            <wp:extent cx="2215814" cy="510564"/>
            <wp:effectExtent l="0" t="0" r="0" b="3810"/>
            <wp:docPr id="4" name="Рисунок 1" descr="Импер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периал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331" cy="6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0CD" w:rsidRPr="00B11FFC">
        <w:rPr>
          <w:rFonts w:asciiTheme="minorHAnsi" w:hAnsiTheme="minorHAnsi" w:cstheme="minorHAnsi"/>
          <w:b/>
          <w:noProof/>
          <w:sz w:val="24"/>
          <w:szCs w:val="24"/>
          <w:lang w:val="ru-RU"/>
        </w:rPr>
        <w:br w:type="page"/>
      </w:r>
    </w:p>
    <w:p w14:paraId="5EE1D4C8" w14:textId="13E0BD67" w:rsidR="009C00CD" w:rsidRPr="001D63B9" w:rsidRDefault="00B11FFC" w:rsidP="00B11FFC">
      <w:pPr>
        <w:ind w:right="142"/>
        <w:jc w:val="right"/>
        <w:rPr>
          <w:rFonts w:asciiTheme="minorHAnsi" w:hAnsiTheme="minorHAnsi" w:cstheme="minorHAnsi"/>
          <w:b/>
          <w:color w:val="ADBD39"/>
          <w:sz w:val="40"/>
          <w:szCs w:val="40"/>
          <w:lang w:val="ru-RU"/>
        </w:rPr>
      </w:pPr>
      <w:r w:rsidRPr="001D63B9">
        <w:rPr>
          <w:rFonts w:asciiTheme="minorHAnsi" w:hAnsiTheme="minorHAnsi" w:cstheme="minorHAnsi"/>
          <w:b/>
          <w:color w:val="ADBD39"/>
          <w:sz w:val="32"/>
          <w:szCs w:val="40"/>
          <w:lang w:val="ru-RU"/>
        </w:rPr>
        <w:lastRenderedPageBreak/>
        <w:t>ВЕСЕННЯЯ ВСТРЕЧА 2019</w:t>
      </w:r>
    </w:p>
    <w:p w14:paraId="59960C7F" w14:textId="77777777" w:rsidR="0066412A" w:rsidRDefault="0066412A" w:rsidP="00B11FFC">
      <w:pPr>
        <w:rPr>
          <w:rFonts w:asciiTheme="minorHAnsi" w:hAnsiTheme="minorHAnsi" w:cstheme="minorHAnsi"/>
          <w:b/>
          <w:sz w:val="28"/>
          <w:lang w:val="ru-RU"/>
        </w:rPr>
      </w:pPr>
    </w:p>
    <w:p w14:paraId="015E1620" w14:textId="6C6A567A" w:rsidR="00B11FFC" w:rsidRDefault="00B11FFC" w:rsidP="00B11FFC">
      <w:pPr>
        <w:rPr>
          <w:rFonts w:asciiTheme="minorHAnsi" w:hAnsiTheme="minorHAnsi" w:cstheme="minorHAnsi"/>
          <w:b/>
          <w:sz w:val="28"/>
          <w:lang w:val="ru-RU"/>
        </w:rPr>
      </w:pPr>
      <w:r w:rsidRPr="001D63B9">
        <w:rPr>
          <w:rFonts w:asciiTheme="minorHAnsi" w:hAnsiTheme="minorHAnsi" w:cstheme="minorHAnsi"/>
          <w:b/>
          <w:sz w:val="28"/>
          <w:lang w:val="ru-RU"/>
        </w:rPr>
        <w:t>Программа фестиваля по бальным танцам.</w:t>
      </w:r>
    </w:p>
    <w:p w14:paraId="46846734" w14:textId="77777777" w:rsidR="0066412A" w:rsidRDefault="0066412A" w:rsidP="00B11FFC">
      <w:pPr>
        <w:rPr>
          <w:rFonts w:asciiTheme="minorHAnsi" w:hAnsiTheme="minorHAnsi" w:cstheme="minorHAnsi"/>
          <w:b/>
          <w:sz w:val="28"/>
          <w:lang w:val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27"/>
        <w:gridCol w:w="1440"/>
        <w:gridCol w:w="1936"/>
        <w:gridCol w:w="960"/>
        <w:gridCol w:w="2340"/>
        <w:gridCol w:w="988"/>
        <w:gridCol w:w="1327"/>
      </w:tblGrid>
      <w:tr w:rsidR="00395CFB" w:rsidRPr="00395CFB" w14:paraId="17A72133" w14:textId="77777777" w:rsidTr="00AB1577">
        <w:trPr>
          <w:cantSplit/>
          <w:trHeight w:val="4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5F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23D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Возрастная</w:t>
            </w:r>
            <w:proofErr w:type="spellEnd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22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AF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21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D3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Пары</w:t>
            </w:r>
            <w:proofErr w:type="spellEnd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D6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Положение</w:t>
            </w:r>
            <w:proofErr w:type="spellEnd"/>
          </w:p>
        </w:tc>
      </w:tr>
      <w:tr w:rsidR="00395CFB" w:rsidRPr="00395CFB" w14:paraId="452C850E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B16C0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95156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020418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3F1D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42DA1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59BB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23A2E1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95CFB" w:rsidRPr="00395CFB" w14:paraId="62A42CAF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7F9328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E14CAC7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0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EB3E452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2012 и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мл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64B082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785F09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86B4120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5AE168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69E66243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F533361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5E6E91A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689749E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24BBA00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E2B5B5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05C853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86FF3BD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3D76F26D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654A4E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8479986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DD96E77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96F9B5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9A6C60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E07AC3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766CA9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0C2FBEBE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3F04E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AC12CB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9DFC5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A633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10:00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DA00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1255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1D9D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95CFB" w:rsidRPr="00395CFB" w14:paraId="22B1194B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F3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FDD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02F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2012 и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мл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F2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4F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359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FF2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29AC2C3E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7D1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843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538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5A2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BD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F0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9A60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1BAA5814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86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AF2A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C67B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FE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88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31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10D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119C7BE5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101C08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B44870F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EFE4050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2014 и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мл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AF60C4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C413FF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Утята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Диско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E3F56C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EF0A952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6959403F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B49B02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4F75EE0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0FF6C46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2013-2012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1E99C6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A22400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Полька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вару-вару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EFF759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94EA69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77EB8E86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002B1D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26D4FBC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698B5D7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B84CB1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06F8D2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Полька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вару-вару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287685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FBB850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ПШ</w:t>
            </w:r>
          </w:p>
        </w:tc>
      </w:tr>
      <w:tr w:rsidR="00395CFB" w:rsidRPr="00395CFB" w14:paraId="2099AACA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79CD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9E9F5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F138C3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B8C1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12:30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A6D3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9C40B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6BFB6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95CFB" w:rsidRPr="00395CFB" w14:paraId="73583927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C9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166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0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269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2012 и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мл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D2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45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59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59B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40009D7F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1F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697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1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B5A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622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596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992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0E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6342125D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81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3DD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01B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D5D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5E4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34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D0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1B82C0FB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26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4DF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765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A3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25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1C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2E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6FD17619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322E5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841DA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733345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2BE3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14:00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7861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FF8D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A642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95CFB" w:rsidRPr="00395CFB" w14:paraId="474B9DB1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1AC8AED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35A8B06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0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39458B9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2012 и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мл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D1C6822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5D3994D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1ACD43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E57545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0F1AE8C0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AED747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2996839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1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24023A2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1A3B7E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0D3A9C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3263235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B60E41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241DF17A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65FCF8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4A9A70A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B7A1688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5BF287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180148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9A05AD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7C9646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432D4FB1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BC5AD4A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995ACCC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E1301CC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A38DA5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21CC5F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W,Ch</w:t>
            </w:r>
            <w:proofErr w:type="spellEnd"/>
            <w:proofErr w:type="gram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4E2B14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7B8AF6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6B344D68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571444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B13BCF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505C7F" w14:textId="77777777" w:rsidR="00395CFB" w:rsidRPr="00395CFB" w:rsidRDefault="00395CFB" w:rsidP="00395CF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F96E5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15:30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0B09B3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7FE8C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2D2F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95CFB" w:rsidRPr="00395CFB" w14:paraId="6294960A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C67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B5D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1+0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7B9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E4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AD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W,Q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,S,Ch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EA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BDC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589DC250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5C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5EE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112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F8F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0D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W,Q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,S,Ch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76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7E1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395CFB" w:rsidRPr="00395CFB" w14:paraId="56432A91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D28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60E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EB7" w14:textId="77777777" w:rsidR="00395CFB" w:rsidRPr="00395CFB" w:rsidRDefault="00395CFB" w:rsidP="00395CF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E0D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BB6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W,Q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,S,Ch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76E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749" w14:textId="77777777" w:rsidR="00395CFB" w:rsidRPr="00395CFB" w:rsidRDefault="00395CFB" w:rsidP="00395CF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2EE0D25E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CE461B8" w14:textId="76E31B62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4085AD94" w14:textId="11FD6459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1+0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6360E985" w14:textId="40FF74BC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17EB7C98" w14:textId="232E384D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40178E90" w14:textId="3F3299F2" w:rsidR="009F0735" w:rsidRPr="009F0735" w:rsidRDefault="009F0735" w:rsidP="009F0735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W,Q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,S,Ch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62C4FEC1" w14:textId="1348A6B1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3A6E2727" w14:textId="652F9C9B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310F9157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01F339C4" w14:textId="39B56819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6AFBD0F8" w14:textId="6E97CB02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98C9FD9" w14:textId="505410B9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02DD2C04" w14:textId="441272EE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79EE434E" w14:textId="12CFF99E" w:rsidR="009F0735" w:rsidRPr="009F0735" w:rsidRDefault="009F0735" w:rsidP="009F0735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W,Q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,S,Ch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44990DD6" w14:textId="4FA7DE1E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3EB496F2" w14:textId="7600F5D1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10B3CDA1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CCE257D" w14:textId="3CCA31B0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6B810EDD" w14:textId="1DE359B9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124280C" w14:textId="35F5DF5B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7321469F" w14:textId="34867509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E9F420A" w14:textId="25449EFB" w:rsidR="009F0735" w:rsidRPr="009F0735" w:rsidRDefault="009F0735" w:rsidP="009F0735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W,Q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,S,Ch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1EB55246" w14:textId="5493CC50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2D221CB3" w14:textId="4511FDB1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1E9D6048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85CA17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A6CAD1" w14:textId="77777777" w:rsidR="009F0735" w:rsidRPr="00395CFB" w:rsidRDefault="009F0735" w:rsidP="009F0735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BF9482" w14:textId="77777777" w:rsidR="009F0735" w:rsidRPr="00395CFB" w:rsidRDefault="009F0735" w:rsidP="009F0735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B11E4F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17:30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4A9CB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52BC92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18EF33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0735" w:rsidRPr="00395CFB" w14:paraId="1DA63C28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B3D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5A9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2+1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E92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947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226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395CFB">
              <w:rPr>
                <w:rFonts w:ascii="Calibri" w:hAnsi="Calibri" w:cs="Calibri"/>
                <w:color w:val="000000"/>
              </w:rPr>
              <w:t>W,V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 Q)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EF9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C81F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35109716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DC8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D91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1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+2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816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179D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7C9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395CFB">
              <w:rPr>
                <w:rFonts w:ascii="Calibri" w:hAnsi="Calibri" w:cs="Calibri"/>
                <w:color w:val="000000"/>
              </w:rPr>
              <w:t>W,V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 Q)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D7C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470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15092A49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78F63868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18DEE884" w14:textId="77777777" w:rsidR="009F0735" w:rsidRPr="009F0735" w:rsidRDefault="009F0735" w:rsidP="00BD368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2+1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3A8AD7CF" w14:textId="77777777" w:rsidR="009F0735" w:rsidRPr="009F0735" w:rsidRDefault="009F0735" w:rsidP="00BD3686">
            <w:pPr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2011-2008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7B860174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EF2B680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395CFB">
              <w:rPr>
                <w:rFonts w:ascii="Calibri" w:hAnsi="Calibri" w:cs="Calibri"/>
                <w:color w:val="000000"/>
              </w:rPr>
              <w:t>W,V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 Q)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205033FA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3FE6D1BE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0510E0A4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1BA7F835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15E9B9E3" w14:textId="77777777" w:rsidR="009F0735" w:rsidRPr="009F0735" w:rsidRDefault="009F0735" w:rsidP="00BD368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+1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428CE885" w14:textId="77777777" w:rsidR="009F0735" w:rsidRPr="009F0735" w:rsidRDefault="009F0735" w:rsidP="00BD3686">
            <w:pPr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32C112DB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33FD1B8C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395CFB">
              <w:rPr>
                <w:rFonts w:ascii="Calibri" w:hAnsi="Calibri" w:cs="Calibri"/>
                <w:color w:val="000000"/>
              </w:rPr>
              <w:t>W,V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 Q)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1016A859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</w:tcPr>
          <w:p w14:paraId="504513AE" w14:textId="77777777" w:rsidR="009F0735" w:rsidRPr="009F0735" w:rsidRDefault="009F0735" w:rsidP="00BD3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2C3A6A44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72F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11B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2+1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C64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B2A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4FE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S,Ch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,J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333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056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10B8F276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277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F2C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1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+2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310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BC0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4C6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S,Ch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,J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252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соло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BF1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14096318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23A5E67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4445E79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Дети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2+1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DE9259E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2011-2008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454FA30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B0ECA78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S,Ch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,J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17A3EED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9CCE211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  <w:tr w:rsidR="009F0735" w:rsidRPr="00395CFB" w14:paraId="4D592921" w14:textId="77777777" w:rsidTr="00AB157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72B5D0B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59D5A37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Юниоры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 2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+1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09AED69" w14:textId="77777777" w:rsidR="009F0735" w:rsidRPr="00395CFB" w:rsidRDefault="009F0735" w:rsidP="009F0735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2007-2004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292B188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0B186D2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395CFB">
              <w:rPr>
                <w:rFonts w:ascii="Calibri" w:hAnsi="Calibri" w:cs="Calibri"/>
                <w:color w:val="000000"/>
              </w:rPr>
              <w:t>танца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395CFB">
              <w:rPr>
                <w:rFonts w:ascii="Calibri" w:hAnsi="Calibri" w:cs="Calibri"/>
                <w:color w:val="000000"/>
              </w:rPr>
              <w:t>S,Ch</w:t>
            </w:r>
            <w:proofErr w:type="gramEnd"/>
            <w:r w:rsidRPr="00395CFB">
              <w:rPr>
                <w:rFonts w:ascii="Calibri" w:hAnsi="Calibri" w:cs="Calibri"/>
                <w:color w:val="000000"/>
              </w:rPr>
              <w:t>,J</w:t>
            </w:r>
            <w:proofErr w:type="spellEnd"/>
            <w:r w:rsidRPr="00395CF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58E0D03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395CFB">
              <w:rPr>
                <w:rFonts w:ascii="Calibri" w:hAnsi="Calibri" w:cs="Calibri"/>
                <w:color w:val="000000"/>
              </w:rPr>
              <w:t>пары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5962D6A" w14:textId="77777777" w:rsidR="009F0735" w:rsidRPr="00395CFB" w:rsidRDefault="009F0735" w:rsidP="009F073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395CFB">
              <w:rPr>
                <w:rFonts w:ascii="Calibri" w:hAnsi="Calibri" w:cs="Calibri"/>
                <w:color w:val="000000"/>
              </w:rPr>
              <w:t>БТ</w:t>
            </w:r>
          </w:p>
        </w:tc>
      </w:tr>
    </w:tbl>
    <w:p w14:paraId="23B769DB" w14:textId="4E64B8D5" w:rsidR="00395CFB" w:rsidRDefault="00395CFB" w:rsidP="00B11FFC">
      <w:pPr>
        <w:rPr>
          <w:rFonts w:asciiTheme="minorHAnsi" w:hAnsiTheme="minorHAnsi" w:cstheme="minorHAnsi"/>
          <w:b/>
          <w:sz w:val="28"/>
          <w:lang w:val="ru-RU"/>
        </w:rPr>
      </w:pPr>
    </w:p>
    <w:p w14:paraId="0913A367" w14:textId="77777777" w:rsidR="00395CFB" w:rsidRPr="001D63B9" w:rsidRDefault="00395CFB" w:rsidP="00B11FFC">
      <w:pPr>
        <w:rPr>
          <w:rFonts w:asciiTheme="minorHAnsi" w:hAnsiTheme="minorHAnsi" w:cstheme="minorHAnsi"/>
          <w:b/>
          <w:sz w:val="28"/>
          <w:lang w:val="ru-RU"/>
        </w:rPr>
      </w:pPr>
    </w:p>
    <w:p w14:paraId="53332D38" w14:textId="77777777" w:rsidR="00B11FFC" w:rsidRPr="00B11FFC" w:rsidRDefault="00B11FFC" w:rsidP="00B11FFC">
      <w:pPr>
        <w:rPr>
          <w:rFonts w:asciiTheme="minorHAnsi" w:hAnsiTheme="minorHAnsi" w:cstheme="minorHAnsi"/>
        </w:rPr>
      </w:pPr>
    </w:p>
    <w:p w14:paraId="78CA46F7" w14:textId="0FD8E723" w:rsidR="00395CFB" w:rsidRDefault="001D63B9" w:rsidP="00011609">
      <w:pPr>
        <w:ind w:left="-142" w:right="142"/>
        <w:jc w:val="both"/>
        <w:rPr>
          <w:rFonts w:asciiTheme="minorHAnsi" w:hAnsiTheme="minorHAnsi" w:cstheme="minorHAnsi"/>
          <w:b/>
          <w:lang w:val="ru-RU"/>
        </w:rPr>
      </w:pPr>
      <w:r w:rsidRPr="00B11FFC">
        <w:rPr>
          <w:rFonts w:asciiTheme="minorHAnsi" w:hAnsiTheme="minorHAnsi" w:cstheme="minorHAnsi"/>
          <w:b/>
          <w:lang w:val="ru-RU"/>
        </w:rPr>
        <w:t>В группах 1-</w:t>
      </w:r>
      <w:r>
        <w:rPr>
          <w:rFonts w:asciiTheme="minorHAnsi" w:hAnsiTheme="minorHAnsi" w:cstheme="minorHAnsi"/>
          <w:b/>
          <w:lang w:val="ru-RU"/>
        </w:rPr>
        <w:t>9</w:t>
      </w:r>
      <w:r w:rsidRPr="00B11FFC">
        <w:rPr>
          <w:rFonts w:asciiTheme="minorHAnsi" w:hAnsiTheme="minorHAnsi" w:cstheme="minorHAnsi"/>
          <w:b/>
          <w:lang w:val="ru-RU"/>
        </w:rPr>
        <w:t xml:space="preserve"> - Участвуют представители любых коллективов бального танца,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Pr="00B11FFC">
        <w:rPr>
          <w:rFonts w:asciiTheme="minorHAnsi" w:hAnsiTheme="minorHAnsi" w:cstheme="minorHAnsi"/>
          <w:b/>
          <w:lang w:val="ru-RU"/>
        </w:rPr>
        <w:t>регистрация по свидетельствам о рождении или книжкам танцора БТ,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Pr="00B11FFC">
        <w:rPr>
          <w:rFonts w:asciiTheme="minorHAnsi" w:hAnsiTheme="minorHAnsi" w:cstheme="minorHAnsi"/>
          <w:b/>
          <w:lang w:val="ru-RU"/>
        </w:rPr>
        <w:t xml:space="preserve">соревнования проводятся без отборочных туров с ознакомительным </w:t>
      </w:r>
      <w:r w:rsidR="00132568">
        <w:rPr>
          <w:rFonts w:asciiTheme="minorHAnsi" w:hAnsiTheme="minorHAnsi" w:cstheme="minorHAnsi"/>
          <w:b/>
          <w:lang w:val="ru-RU"/>
        </w:rPr>
        <w:t>т</w:t>
      </w:r>
      <w:r w:rsidRPr="00B11FFC">
        <w:rPr>
          <w:rFonts w:asciiTheme="minorHAnsi" w:hAnsiTheme="minorHAnsi" w:cstheme="minorHAnsi"/>
          <w:b/>
          <w:lang w:val="ru-RU"/>
        </w:rPr>
        <w:t>уром</w:t>
      </w:r>
      <w:r w:rsidR="00132568">
        <w:rPr>
          <w:rFonts w:asciiTheme="minorHAnsi" w:hAnsiTheme="minorHAnsi" w:cstheme="minorHAnsi"/>
          <w:b/>
          <w:lang w:val="ru-RU"/>
        </w:rPr>
        <w:t>.</w:t>
      </w:r>
      <w:r w:rsidR="00395CFB">
        <w:rPr>
          <w:rFonts w:asciiTheme="minorHAnsi" w:hAnsiTheme="minorHAnsi" w:cstheme="minorHAnsi"/>
          <w:b/>
          <w:lang w:val="ru-RU"/>
        </w:rPr>
        <w:br w:type="page"/>
      </w:r>
    </w:p>
    <w:p w14:paraId="0F27F672" w14:textId="77777777" w:rsidR="001D63B9" w:rsidRDefault="001D63B9" w:rsidP="00011609">
      <w:pPr>
        <w:ind w:left="-142" w:right="142"/>
        <w:jc w:val="both"/>
        <w:rPr>
          <w:rFonts w:asciiTheme="minorHAnsi" w:hAnsiTheme="minorHAnsi" w:cstheme="minorHAnsi"/>
          <w:b/>
          <w:lang w:val="ru-RU"/>
        </w:rPr>
      </w:pPr>
    </w:p>
    <w:p w14:paraId="440C4358" w14:textId="77777777" w:rsidR="00132568" w:rsidRDefault="00132568" w:rsidP="00011609">
      <w:pPr>
        <w:ind w:left="-142" w:right="142"/>
        <w:jc w:val="both"/>
        <w:rPr>
          <w:rFonts w:asciiTheme="minorHAnsi" w:hAnsiTheme="minorHAnsi" w:cstheme="minorHAnsi"/>
          <w:b/>
          <w:lang w:val="ru-RU"/>
        </w:rPr>
      </w:pPr>
    </w:p>
    <w:p w14:paraId="5EFE110C" w14:textId="77777777" w:rsidR="001D63B9" w:rsidRPr="001D63B9" w:rsidRDefault="001D63B9" w:rsidP="00395CFB">
      <w:pPr>
        <w:ind w:right="142"/>
        <w:jc w:val="right"/>
        <w:rPr>
          <w:rFonts w:asciiTheme="minorHAnsi" w:hAnsiTheme="minorHAnsi" w:cstheme="minorHAnsi"/>
          <w:b/>
          <w:color w:val="ADBD39"/>
          <w:sz w:val="40"/>
          <w:szCs w:val="40"/>
          <w:lang w:val="ru-RU"/>
        </w:rPr>
      </w:pPr>
      <w:r w:rsidRPr="001D63B9">
        <w:rPr>
          <w:rFonts w:asciiTheme="minorHAnsi" w:hAnsiTheme="minorHAnsi" w:cstheme="minorHAnsi"/>
          <w:b/>
          <w:color w:val="ADBD39"/>
          <w:sz w:val="32"/>
          <w:szCs w:val="40"/>
          <w:lang w:val="ru-RU"/>
        </w:rPr>
        <w:t>ВЕСЕННЯЯ ВСТРЕЧА 2019</w:t>
      </w:r>
    </w:p>
    <w:p w14:paraId="32B882E4" w14:textId="77777777" w:rsidR="0066412A" w:rsidRDefault="0066412A" w:rsidP="001D63B9">
      <w:pPr>
        <w:rPr>
          <w:rFonts w:asciiTheme="minorHAnsi" w:hAnsiTheme="minorHAnsi" w:cstheme="minorHAnsi"/>
          <w:b/>
          <w:sz w:val="28"/>
          <w:lang w:val="ru-RU"/>
        </w:rPr>
      </w:pPr>
    </w:p>
    <w:p w14:paraId="53E0E09C" w14:textId="6B82446F" w:rsidR="001D63B9" w:rsidRDefault="001D63B9" w:rsidP="001D63B9">
      <w:pPr>
        <w:rPr>
          <w:rFonts w:asciiTheme="minorHAnsi" w:hAnsiTheme="minorHAnsi" w:cstheme="minorHAnsi"/>
          <w:b/>
          <w:sz w:val="28"/>
          <w:lang w:val="ru-RU"/>
        </w:rPr>
      </w:pPr>
      <w:r w:rsidRPr="001D63B9">
        <w:rPr>
          <w:rFonts w:asciiTheme="minorHAnsi" w:hAnsiTheme="minorHAnsi" w:cstheme="minorHAnsi"/>
          <w:b/>
          <w:sz w:val="28"/>
          <w:lang w:val="ru-RU"/>
        </w:rPr>
        <w:t>Программа</w:t>
      </w:r>
      <w:r>
        <w:rPr>
          <w:rFonts w:asciiTheme="minorHAnsi" w:hAnsiTheme="minorHAnsi" w:cstheme="minorHAnsi"/>
          <w:b/>
          <w:sz w:val="28"/>
          <w:lang w:val="ru-RU"/>
        </w:rPr>
        <w:t xml:space="preserve"> соревнований</w:t>
      </w:r>
      <w:r w:rsidRPr="001D63B9">
        <w:rPr>
          <w:rFonts w:asciiTheme="minorHAnsi" w:hAnsiTheme="minorHAnsi" w:cstheme="minorHAnsi"/>
          <w:b/>
          <w:sz w:val="28"/>
          <w:lang w:val="ru-RU"/>
        </w:rPr>
        <w:t xml:space="preserve"> по </w:t>
      </w:r>
      <w:r>
        <w:rPr>
          <w:rFonts w:asciiTheme="minorHAnsi" w:hAnsiTheme="minorHAnsi" w:cstheme="minorHAnsi"/>
          <w:b/>
          <w:sz w:val="28"/>
          <w:lang w:val="ru-RU"/>
        </w:rPr>
        <w:t>танцевальному спорту.</w:t>
      </w:r>
    </w:p>
    <w:p w14:paraId="7F884DD5" w14:textId="77777777" w:rsidR="0066412A" w:rsidRDefault="0066412A" w:rsidP="001D63B9">
      <w:pPr>
        <w:rPr>
          <w:rFonts w:asciiTheme="minorHAnsi" w:hAnsiTheme="minorHAnsi" w:cstheme="minorHAnsi"/>
          <w:b/>
          <w:sz w:val="28"/>
          <w:lang w:val="ru-RU"/>
        </w:rPr>
      </w:pPr>
    </w:p>
    <w:tbl>
      <w:tblPr>
        <w:tblW w:w="9928" w:type="dxa"/>
        <w:tblInd w:w="-10" w:type="dxa"/>
        <w:tblLook w:val="04A0" w:firstRow="1" w:lastRow="0" w:firstColumn="1" w:lastColumn="0" w:noHBand="0" w:noVBand="1"/>
      </w:tblPr>
      <w:tblGrid>
        <w:gridCol w:w="960"/>
        <w:gridCol w:w="2442"/>
        <w:gridCol w:w="1701"/>
        <w:gridCol w:w="1701"/>
        <w:gridCol w:w="3124"/>
      </w:tblGrid>
      <w:tr w:rsidR="009F0735" w:rsidRPr="009F0735" w14:paraId="52B3794C" w14:textId="77777777" w:rsidTr="00AB1577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BFD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7EB" w14:textId="77777777" w:rsidR="009F0735" w:rsidRPr="009F0735" w:rsidRDefault="009F0735" w:rsidP="009F073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Возрастная</w:t>
            </w:r>
            <w:proofErr w:type="spellEnd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880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3014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5758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9F07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spellEnd"/>
          </w:p>
        </w:tc>
      </w:tr>
      <w:tr w:rsidR="009F0735" w:rsidRPr="009F0735" w14:paraId="4EDDD130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147A7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6B2DA" w14:textId="77777777" w:rsidR="009F0735" w:rsidRPr="009F0735" w:rsidRDefault="009F0735" w:rsidP="009F0735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81F3A" w14:textId="77777777" w:rsidR="009F0735" w:rsidRPr="009F0735" w:rsidRDefault="009F0735" w:rsidP="009F0735">
            <w:pPr>
              <w:jc w:val="right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2B93A" w14:textId="77777777" w:rsidR="009F0735" w:rsidRPr="009F0735" w:rsidRDefault="009F0735" w:rsidP="009F0735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88D903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9F0735" w:rsidRPr="009F0735" w14:paraId="16E1F0BB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EAEF71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949A68A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Дети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2 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986C1AA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2011-2008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1C0862C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1E84A03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9F0735">
              <w:rPr>
                <w:rFonts w:ascii="Calibri" w:hAnsi="Calibri"/>
                <w:color w:val="000000"/>
              </w:rPr>
              <w:t>стандарт</w:t>
            </w:r>
            <w:proofErr w:type="spellEnd"/>
          </w:p>
        </w:tc>
      </w:tr>
      <w:tr w:rsidR="009F0735" w:rsidRPr="009F0735" w14:paraId="544BE8BE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4DCFFA9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D48EC68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 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1A22EEB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2007-2006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55EEBEBE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31862E7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0735">
              <w:rPr>
                <w:rFonts w:ascii="Calibri" w:hAnsi="Calibri"/>
                <w:color w:val="000000"/>
              </w:rPr>
              <w:t>стандарт</w:t>
            </w:r>
            <w:proofErr w:type="spellEnd"/>
          </w:p>
        </w:tc>
      </w:tr>
      <w:tr w:rsidR="009F0735" w:rsidRPr="009F0735" w14:paraId="60FE1FDC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F2C9B1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D468191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4E58B24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2005-2004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517BA79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A5977FD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0735">
              <w:rPr>
                <w:rFonts w:ascii="Calibri" w:hAnsi="Calibri"/>
                <w:color w:val="000000"/>
              </w:rPr>
              <w:t>стандарт</w:t>
            </w:r>
            <w:proofErr w:type="spellEnd"/>
          </w:p>
        </w:tc>
      </w:tr>
      <w:tr w:rsidR="009F0735" w:rsidRPr="009F0735" w14:paraId="3E8116DF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359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5DE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Дети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2 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D16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2011-2008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439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2AA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латина</w:t>
            </w:r>
            <w:proofErr w:type="spellEnd"/>
          </w:p>
        </w:tc>
      </w:tr>
      <w:tr w:rsidR="009F0735" w:rsidRPr="009F0735" w14:paraId="5738D76E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ADD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908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 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3E6A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2007-2006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3F6D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70C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латина</w:t>
            </w:r>
            <w:proofErr w:type="spellEnd"/>
          </w:p>
        </w:tc>
      </w:tr>
      <w:tr w:rsidR="009F0735" w:rsidRPr="009F0735" w14:paraId="30C06D1A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8F8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C0D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CEB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2005-2004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DB4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448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латина</w:t>
            </w:r>
            <w:proofErr w:type="spellEnd"/>
          </w:p>
        </w:tc>
      </w:tr>
      <w:tr w:rsidR="009F0735" w:rsidRPr="009F0735" w14:paraId="01416A18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651D7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E8551" w14:textId="77777777" w:rsidR="009F0735" w:rsidRPr="009F0735" w:rsidRDefault="009F0735" w:rsidP="009F0735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ED3098" w14:textId="77777777" w:rsidR="009F0735" w:rsidRPr="009F0735" w:rsidRDefault="009F0735" w:rsidP="009F0735">
            <w:pPr>
              <w:jc w:val="right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E0B97" w14:textId="77777777" w:rsidR="009F0735" w:rsidRPr="009F0735" w:rsidRDefault="009F0735" w:rsidP="009F0735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BF6790" w14:textId="77777777" w:rsidR="009F0735" w:rsidRPr="009F0735" w:rsidRDefault="009F0735" w:rsidP="009F0735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9F0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9F0735" w:rsidRPr="009F0735" w14:paraId="735DDCFE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58FDB02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3AD1AFB9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Дети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1+2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94F22E7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2011-2008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0BFAB177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B76E8E4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латина</w:t>
            </w:r>
            <w:proofErr w:type="spellEnd"/>
          </w:p>
        </w:tc>
      </w:tr>
      <w:tr w:rsidR="009F0735" w:rsidRPr="009F0735" w14:paraId="78894B0F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2F4040A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64BF8EF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7B99A1B1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2007-2006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FDCFE5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6C15E69B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латина</w:t>
            </w:r>
            <w:proofErr w:type="spellEnd"/>
          </w:p>
        </w:tc>
      </w:tr>
      <w:tr w:rsidR="009F0735" w:rsidRPr="009F0735" w14:paraId="1201A8F0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461165B3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477698F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4194B26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2005-2004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2964AD20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A6"/>
            <w:vAlign w:val="center"/>
            <w:hideMark/>
          </w:tcPr>
          <w:p w14:paraId="16526092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латина</w:t>
            </w:r>
            <w:proofErr w:type="spellEnd"/>
          </w:p>
        </w:tc>
      </w:tr>
      <w:tr w:rsidR="009F0735" w:rsidRPr="009F0735" w14:paraId="696F8B8D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B2B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25C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9F0735">
              <w:rPr>
                <w:rFonts w:ascii="Calibri" w:hAnsi="Calibri"/>
                <w:color w:val="000000"/>
              </w:rPr>
              <w:t>Дети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1+2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949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2011-2008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4A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709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9F0735">
              <w:rPr>
                <w:rFonts w:ascii="Calibri" w:hAnsi="Calibri"/>
                <w:color w:val="000000"/>
              </w:rPr>
              <w:t>стандарт</w:t>
            </w:r>
            <w:proofErr w:type="spellEnd"/>
          </w:p>
        </w:tc>
      </w:tr>
      <w:tr w:rsidR="009F0735" w:rsidRPr="009F0735" w14:paraId="00391510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7EC7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156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 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2A0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2007-2006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A8F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FE5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0735">
              <w:rPr>
                <w:rFonts w:ascii="Calibri" w:hAnsi="Calibri"/>
                <w:color w:val="000000"/>
              </w:rPr>
              <w:t>стандарт</w:t>
            </w:r>
            <w:proofErr w:type="spellEnd"/>
          </w:p>
        </w:tc>
      </w:tr>
      <w:tr w:rsidR="009F0735" w:rsidRPr="009F0735" w14:paraId="0A9A0E40" w14:textId="77777777" w:rsidTr="00AB1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186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29B0" w14:textId="77777777" w:rsidR="009F0735" w:rsidRPr="009F0735" w:rsidRDefault="009F0735" w:rsidP="009F073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9F0735">
              <w:rPr>
                <w:rFonts w:ascii="Calibri" w:hAnsi="Calibri"/>
                <w:color w:val="000000"/>
              </w:rPr>
              <w:t>Юниоры</w:t>
            </w:r>
            <w:proofErr w:type="spellEnd"/>
            <w:r w:rsidRPr="009F0735">
              <w:rPr>
                <w:rFonts w:ascii="Calibri" w:hAnsi="Calibri"/>
                <w:color w:val="000000"/>
              </w:rPr>
              <w:t xml:space="preserve">  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C28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2005-2004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E7E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27F3" w14:textId="77777777" w:rsidR="009F0735" w:rsidRPr="009F0735" w:rsidRDefault="009F0735" w:rsidP="009F073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F0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0735">
              <w:rPr>
                <w:rFonts w:ascii="Calibri" w:hAnsi="Calibri"/>
                <w:color w:val="000000"/>
              </w:rPr>
              <w:t>стандарт</w:t>
            </w:r>
            <w:proofErr w:type="spellEnd"/>
          </w:p>
        </w:tc>
      </w:tr>
      <w:tr w:rsidR="009F0735" w:rsidRPr="009F0735" w14:paraId="1376BD03" w14:textId="77777777" w:rsidTr="00AB1577">
        <w:trPr>
          <w:trHeight w:val="29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182" w14:textId="77777777" w:rsidR="009F0735" w:rsidRPr="009F0735" w:rsidRDefault="009F0735" w:rsidP="009F07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446" w14:textId="77777777" w:rsidR="009F0735" w:rsidRPr="009F0735" w:rsidRDefault="009F0735" w:rsidP="009F07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86D" w14:textId="77777777" w:rsidR="009F0735" w:rsidRPr="009F0735" w:rsidRDefault="009F0735" w:rsidP="009F07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CA7" w14:textId="77777777" w:rsidR="009F0735" w:rsidRPr="009F0735" w:rsidRDefault="009F0735" w:rsidP="009F073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F35" w14:textId="77777777" w:rsidR="009F0735" w:rsidRPr="009F0735" w:rsidRDefault="009F0735" w:rsidP="009F073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51AECA80" w14:textId="55F8D037" w:rsidR="00395CFB" w:rsidRDefault="00395CFB" w:rsidP="001D63B9">
      <w:pPr>
        <w:rPr>
          <w:rFonts w:asciiTheme="minorHAnsi" w:hAnsiTheme="minorHAnsi" w:cstheme="minorHAnsi"/>
          <w:b/>
          <w:sz w:val="28"/>
          <w:lang w:val="ru-RU"/>
        </w:rPr>
      </w:pPr>
    </w:p>
    <w:p w14:paraId="45589EFA" w14:textId="77777777" w:rsidR="009F0735" w:rsidRPr="001D63B9" w:rsidRDefault="009F0735" w:rsidP="001D63B9">
      <w:pPr>
        <w:rPr>
          <w:rFonts w:asciiTheme="minorHAnsi" w:hAnsiTheme="minorHAnsi" w:cstheme="minorHAnsi"/>
          <w:b/>
          <w:sz w:val="28"/>
          <w:lang w:val="ru-RU"/>
        </w:rPr>
      </w:pPr>
    </w:p>
    <w:p w14:paraId="799731B0" w14:textId="0145F320" w:rsidR="00B11FFC" w:rsidRPr="00B11FFC" w:rsidRDefault="00B11FFC" w:rsidP="00B11FFC">
      <w:pPr>
        <w:rPr>
          <w:rFonts w:asciiTheme="minorHAnsi" w:hAnsiTheme="minorHAnsi" w:cstheme="minorHAnsi"/>
        </w:rPr>
      </w:pPr>
    </w:p>
    <w:p w14:paraId="7BE68951" w14:textId="4CAE4F78" w:rsidR="00F939B8" w:rsidRPr="00E15108" w:rsidRDefault="000A2AFC" w:rsidP="003355F4">
      <w:pPr>
        <w:spacing w:before="120"/>
        <w:jc w:val="center"/>
        <w:rPr>
          <w:rFonts w:asciiTheme="minorHAnsi" w:hAnsiTheme="minorHAnsi" w:cstheme="minorHAnsi"/>
          <w:b/>
          <w:lang w:val="ru-RU"/>
        </w:rPr>
      </w:pPr>
      <w:r w:rsidRPr="00E15108">
        <w:rPr>
          <w:rFonts w:asciiTheme="minorHAnsi" w:hAnsiTheme="minorHAnsi" w:cstheme="minorHAnsi"/>
          <w:b/>
          <w:lang w:val="ru-RU"/>
        </w:rPr>
        <w:t>**</w:t>
      </w:r>
      <w:r w:rsidR="00CF7985" w:rsidRPr="00E15108">
        <w:rPr>
          <w:rFonts w:asciiTheme="minorHAnsi" w:hAnsiTheme="minorHAnsi" w:cstheme="minorHAnsi"/>
          <w:b/>
          <w:lang w:val="ru-RU"/>
        </w:rPr>
        <w:t>Организаторы оставляют за собой право в случае большого наполнения групп изменять начало соревнований в группах на более поздний срок.</w:t>
      </w:r>
    </w:p>
    <w:p w14:paraId="562EEB1A" w14:textId="77777777" w:rsidR="00664AC4" w:rsidRPr="00B11FFC" w:rsidRDefault="00664AC4" w:rsidP="003355F4">
      <w:pPr>
        <w:spacing w:before="120"/>
        <w:jc w:val="center"/>
        <w:rPr>
          <w:rFonts w:asciiTheme="minorHAnsi" w:hAnsiTheme="minorHAnsi" w:cstheme="minorHAnsi"/>
          <w:b/>
          <w:lang w:val="ru-RU"/>
        </w:rPr>
      </w:pPr>
    </w:p>
    <w:p w14:paraId="60FE15E4" w14:textId="77777777" w:rsidR="00664AC4" w:rsidRPr="00B11FFC" w:rsidRDefault="00664AC4" w:rsidP="00664AC4">
      <w:pPr>
        <w:rPr>
          <w:rFonts w:asciiTheme="minorHAnsi" w:hAnsiTheme="minorHAnsi" w:cstheme="minorHAnsi"/>
          <w:b/>
          <w:sz w:val="22"/>
          <w:lang w:val="ru-RU"/>
        </w:rPr>
      </w:pPr>
    </w:p>
    <w:p w14:paraId="0DB1B023" w14:textId="534A235B" w:rsidR="001D63B9" w:rsidRDefault="007D1697" w:rsidP="00664AC4">
      <w:pPr>
        <w:suppressAutoHyphens/>
        <w:jc w:val="center"/>
        <w:rPr>
          <w:rFonts w:asciiTheme="minorHAnsi" w:hAnsiTheme="minorHAnsi" w:cstheme="minorHAnsi"/>
          <w:b/>
          <w:lang w:val="ru-RU"/>
        </w:rPr>
      </w:pPr>
      <w:r w:rsidRPr="00B11FFC">
        <w:rPr>
          <w:rFonts w:asciiTheme="minorHAnsi" w:hAnsiTheme="minorHAnsi" w:cstheme="minorHAnsi"/>
          <w:b/>
          <w:noProof/>
          <w:color w:val="548DD4" w:themeColor="text2" w:themeTint="99"/>
          <w:sz w:val="96"/>
          <w:szCs w:val="40"/>
        </w:rPr>
        <w:drawing>
          <wp:anchor distT="0" distB="0" distL="114300" distR="114300" simplePos="0" relativeHeight="251671552" behindDoc="1" locked="0" layoutInCell="1" allowOverlap="1" wp14:anchorId="58E49530" wp14:editId="5BAFEDAF">
            <wp:simplePos x="0" y="0"/>
            <wp:positionH relativeFrom="column">
              <wp:posOffset>1616710</wp:posOffset>
            </wp:positionH>
            <wp:positionV relativeFrom="paragraph">
              <wp:posOffset>31115</wp:posOffset>
            </wp:positionV>
            <wp:extent cx="3035300" cy="324338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агафонов копия.jpg"/>
                    <pic:cNvPicPr/>
                  </pic:nvPicPr>
                  <pic:blipFill>
                    <a:blip r:embed="rId1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24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63B9" w:rsidSect="009F0735">
      <w:pgSz w:w="11907" w:h="16840" w:code="9"/>
      <w:pgMar w:top="426" w:right="708" w:bottom="426" w:left="1134" w:header="425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188C" w14:textId="77777777" w:rsidR="00F27E59" w:rsidRDefault="00F27E59">
      <w:r>
        <w:separator/>
      </w:r>
    </w:p>
  </w:endnote>
  <w:endnote w:type="continuationSeparator" w:id="0">
    <w:p w14:paraId="59F50020" w14:textId="77777777" w:rsidR="00F27E59" w:rsidRDefault="00F2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FA67" w14:textId="77777777" w:rsidR="00F27E59" w:rsidRDefault="00F27E59">
      <w:r>
        <w:separator/>
      </w:r>
    </w:p>
  </w:footnote>
  <w:footnote w:type="continuationSeparator" w:id="0">
    <w:p w14:paraId="35A1F3A7" w14:textId="77777777" w:rsidR="00F27E59" w:rsidRDefault="00F2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E78"/>
    <w:multiLevelType w:val="hybridMultilevel"/>
    <w:tmpl w:val="C6124F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0FC"/>
    <w:multiLevelType w:val="multilevel"/>
    <w:tmpl w:val="2EC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BF0467"/>
    <w:multiLevelType w:val="hybridMultilevel"/>
    <w:tmpl w:val="9D24D9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7D1E"/>
    <w:multiLevelType w:val="hybridMultilevel"/>
    <w:tmpl w:val="6CFA14B2"/>
    <w:lvl w:ilvl="0" w:tplc="456A58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E559E"/>
    <w:multiLevelType w:val="hybridMultilevel"/>
    <w:tmpl w:val="7ACE9A00"/>
    <w:lvl w:ilvl="0" w:tplc="FCD2A79C">
      <w:start w:val="20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A4F78"/>
    <w:multiLevelType w:val="hybridMultilevel"/>
    <w:tmpl w:val="1A4C3D2E"/>
    <w:lvl w:ilvl="0" w:tplc="74B24944">
      <w:start w:val="2002"/>
      <w:numFmt w:val="decimal"/>
      <w:lvlText w:val="%1"/>
      <w:lvlJc w:val="left"/>
      <w:pPr>
        <w:ind w:left="532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8" w15:restartNumberingAfterBreak="0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4D21EC"/>
    <w:multiLevelType w:val="hybridMultilevel"/>
    <w:tmpl w:val="18F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97271"/>
    <w:multiLevelType w:val="hybridMultilevel"/>
    <w:tmpl w:val="4A946450"/>
    <w:lvl w:ilvl="0" w:tplc="D2DCD27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75F92"/>
    <w:multiLevelType w:val="hybridMultilevel"/>
    <w:tmpl w:val="70C0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524093"/>
    <w:multiLevelType w:val="hybridMultilevel"/>
    <w:tmpl w:val="2D5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0D"/>
    <w:rsid w:val="0000502C"/>
    <w:rsid w:val="000057AD"/>
    <w:rsid w:val="00011609"/>
    <w:rsid w:val="00015F60"/>
    <w:rsid w:val="000174B0"/>
    <w:rsid w:val="000215F8"/>
    <w:rsid w:val="00026B38"/>
    <w:rsid w:val="00037A61"/>
    <w:rsid w:val="00050920"/>
    <w:rsid w:val="000578C3"/>
    <w:rsid w:val="000670CB"/>
    <w:rsid w:val="00072C22"/>
    <w:rsid w:val="000774CB"/>
    <w:rsid w:val="000952B0"/>
    <w:rsid w:val="000A2AFC"/>
    <w:rsid w:val="000A2CDD"/>
    <w:rsid w:val="000A2DA9"/>
    <w:rsid w:val="000A4DC8"/>
    <w:rsid w:val="000B3E7B"/>
    <w:rsid w:val="000B6216"/>
    <w:rsid w:val="000B62D0"/>
    <w:rsid w:val="000B6E7E"/>
    <w:rsid w:val="000C01C0"/>
    <w:rsid w:val="000D169F"/>
    <w:rsid w:val="000D4573"/>
    <w:rsid w:val="000E1E5B"/>
    <w:rsid w:val="000E47F6"/>
    <w:rsid w:val="000E7DCB"/>
    <w:rsid w:val="001101A3"/>
    <w:rsid w:val="001153ED"/>
    <w:rsid w:val="00115C13"/>
    <w:rsid w:val="001204EC"/>
    <w:rsid w:val="001255D2"/>
    <w:rsid w:val="00132568"/>
    <w:rsid w:val="001351A0"/>
    <w:rsid w:val="0013729E"/>
    <w:rsid w:val="00145CF3"/>
    <w:rsid w:val="001525A2"/>
    <w:rsid w:val="0015574F"/>
    <w:rsid w:val="001620B2"/>
    <w:rsid w:val="00166702"/>
    <w:rsid w:val="00170900"/>
    <w:rsid w:val="001856FB"/>
    <w:rsid w:val="00186EC7"/>
    <w:rsid w:val="0018721A"/>
    <w:rsid w:val="001A4833"/>
    <w:rsid w:val="001A7365"/>
    <w:rsid w:val="001B2B64"/>
    <w:rsid w:val="001C3A2D"/>
    <w:rsid w:val="001D4169"/>
    <w:rsid w:val="001D52A5"/>
    <w:rsid w:val="001D63B9"/>
    <w:rsid w:val="001E122D"/>
    <w:rsid w:val="001E3F13"/>
    <w:rsid w:val="001F2924"/>
    <w:rsid w:val="001F2BEB"/>
    <w:rsid w:val="001F5C30"/>
    <w:rsid w:val="001F7DF6"/>
    <w:rsid w:val="002011FB"/>
    <w:rsid w:val="00207797"/>
    <w:rsid w:val="00212EB9"/>
    <w:rsid w:val="002173A6"/>
    <w:rsid w:val="00217875"/>
    <w:rsid w:val="00220179"/>
    <w:rsid w:val="00220ABF"/>
    <w:rsid w:val="00223C08"/>
    <w:rsid w:val="00233A6A"/>
    <w:rsid w:val="00237117"/>
    <w:rsid w:val="002416FE"/>
    <w:rsid w:val="00241A2D"/>
    <w:rsid w:val="00242337"/>
    <w:rsid w:val="00254469"/>
    <w:rsid w:val="0025490A"/>
    <w:rsid w:val="00257A2E"/>
    <w:rsid w:val="00261248"/>
    <w:rsid w:val="00265003"/>
    <w:rsid w:val="00267A59"/>
    <w:rsid w:val="00271796"/>
    <w:rsid w:val="0027217E"/>
    <w:rsid w:val="00282C07"/>
    <w:rsid w:val="00284C5F"/>
    <w:rsid w:val="00284FA8"/>
    <w:rsid w:val="002852B6"/>
    <w:rsid w:val="002A2DA4"/>
    <w:rsid w:val="002C3278"/>
    <w:rsid w:val="002C38A0"/>
    <w:rsid w:val="002C4094"/>
    <w:rsid w:val="002D2209"/>
    <w:rsid w:val="002D3BF6"/>
    <w:rsid w:val="002D6584"/>
    <w:rsid w:val="002F31AE"/>
    <w:rsid w:val="002F46E5"/>
    <w:rsid w:val="00302B57"/>
    <w:rsid w:val="00305C00"/>
    <w:rsid w:val="00305E61"/>
    <w:rsid w:val="0030601D"/>
    <w:rsid w:val="00315DB6"/>
    <w:rsid w:val="003219A7"/>
    <w:rsid w:val="00322E01"/>
    <w:rsid w:val="003355F4"/>
    <w:rsid w:val="00335D0E"/>
    <w:rsid w:val="00340C5E"/>
    <w:rsid w:val="003418D8"/>
    <w:rsid w:val="00346378"/>
    <w:rsid w:val="00350751"/>
    <w:rsid w:val="0035324B"/>
    <w:rsid w:val="00353FE2"/>
    <w:rsid w:val="0037316E"/>
    <w:rsid w:val="003742EA"/>
    <w:rsid w:val="003810F9"/>
    <w:rsid w:val="00383E58"/>
    <w:rsid w:val="0038642B"/>
    <w:rsid w:val="00393EDE"/>
    <w:rsid w:val="00395CFB"/>
    <w:rsid w:val="00396753"/>
    <w:rsid w:val="003A2CF8"/>
    <w:rsid w:val="003A5ABA"/>
    <w:rsid w:val="003B7EA9"/>
    <w:rsid w:val="003C0F57"/>
    <w:rsid w:val="003D5BA8"/>
    <w:rsid w:val="003E40DB"/>
    <w:rsid w:val="003E45A5"/>
    <w:rsid w:val="003E7EB9"/>
    <w:rsid w:val="003F460A"/>
    <w:rsid w:val="003F6583"/>
    <w:rsid w:val="004039B8"/>
    <w:rsid w:val="00417368"/>
    <w:rsid w:val="0043691C"/>
    <w:rsid w:val="004468EF"/>
    <w:rsid w:val="00464447"/>
    <w:rsid w:val="00465F4D"/>
    <w:rsid w:val="004676D7"/>
    <w:rsid w:val="00467956"/>
    <w:rsid w:val="004806C3"/>
    <w:rsid w:val="004860BD"/>
    <w:rsid w:val="00491754"/>
    <w:rsid w:val="0049703C"/>
    <w:rsid w:val="004A2919"/>
    <w:rsid w:val="004A5591"/>
    <w:rsid w:val="004A77CB"/>
    <w:rsid w:val="004D74E1"/>
    <w:rsid w:val="004E1E5D"/>
    <w:rsid w:val="00500F38"/>
    <w:rsid w:val="005160AC"/>
    <w:rsid w:val="00535F06"/>
    <w:rsid w:val="00541F5E"/>
    <w:rsid w:val="005504C1"/>
    <w:rsid w:val="005621B5"/>
    <w:rsid w:val="00563C95"/>
    <w:rsid w:val="005715B3"/>
    <w:rsid w:val="00572CE9"/>
    <w:rsid w:val="0057583B"/>
    <w:rsid w:val="005875CE"/>
    <w:rsid w:val="00592114"/>
    <w:rsid w:val="00596261"/>
    <w:rsid w:val="005967E7"/>
    <w:rsid w:val="005A2F5D"/>
    <w:rsid w:val="005A32F7"/>
    <w:rsid w:val="005A5C75"/>
    <w:rsid w:val="005A65B8"/>
    <w:rsid w:val="005B1A62"/>
    <w:rsid w:val="005B5425"/>
    <w:rsid w:val="005B5F63"/>
    <w:rsid w:val="005B6107"/>
    <w:rsid w:val="005B7535"/>
    <w:rsid w:val="005D400D"/>
    <w:rsid w:val="005E11F5"/>
    <w:rsid w:val="005E45D9"/>
    <w:rsid w:val="005E5C03"/>
    <w:rsid w:val="005E75E6"/>
    <w:rsid w:val="005F17AA"/>
    <w:rsid w:val="005F1E9B"/>
    <w:rsid w:val="005F6176"/>
    <w:rsid w:val="00611405"/>
    <w:rsid w:val="006224BA"/>
    <w:rsid w:val="00627522"/>
    <w:rsid w:val="00630835"/>
    <w:rsid w:val="00631FDF"/>
    <w:rsid w:val="00637E5C"/>
    <w:rsid w:val="00640E55"/>
    <w:rsid w:val="00643A41"/>
    <w:rsid w:val="00644AA6"/>
    <w:rsid w:val="00646E95"/>
    <w:rsid w:val="00654D32"/>
    <w:rsid w:val="00657644"/>
    <w:rsid w:val="00661CA4"/>
    <w:rsid w:val="0066412A"/>
    <w:rsid w:val="0066499C"/>
    <w:rsid w:val="00664AC4"/>
    <w:rsid w:val="00684C9A"/>
    <w:rsid w:val="00686AD0"/>
    <w:rsid w:val="006A4DCA"/>
    <w:rsid w:val="006A5813"/>
    <w:rsid w:val="006B5E64"/>
    <w:rsid w:val="006C18D2"/>
    <w:rsid w:val="006D47D5"/>
    <w:rsid w:val="006D7768"/>
    <w:rsid w:val="006E2D0B"/>
    <w:rsid w:val="006E54B5"/>
    <w:rsid w:val="00704B5C"/>
    <w:rsid w:val="00724764"/>
    <w:rsid w:val="00732678"/>
    <w:rsid w:val="007344F2"/>
    <w:rsid w:val="00743CA0"/>
    <w:rsid w:val="00746FF9"/>
    <w:rsid w:val="00747BDF"/>
    <w:rsid w:val="007538E8"/>
    <w:rsid w:val="00753904"/>
    <w:rsid w:val="00753ED4"/>
    <w:rsid w:val="007569DF"/>
    <w:rsid w:val="00761F95"/>
    <w:rsid w:val="007622AF"/>
    <w:rsid w:val="007703B6"/>
    <w:rsid w:val="00774F41"/>
    <w:rsid w:val="00783673"/>
    <w:rsid w:val="007848D7"/>
    <w:rsid w:val="0079072D"/>
    <w:rsid w:val="00793109"/>
    <w:rsid w:val="00795846"/>
    <w:rsid w:val="007A0785"/>
    <w:rsid w:val="007B05F4"/>
    <w:rsid w:val="007B0E32"/>
    <w:rsid w:val="007B5C8D"/>
    <w:rsid w:val="007C6874"/>
    <w:rsid w:val="007D0C3F"/>
    <w:rsid w:val="007D1697"/>
    <w:rsid w:val="007D3766"/>
    <w:rsid w:val="007D4AE4"/>
    <w:rsid w:val="007E3543"/>
    <w:rsid w:val="007E3F04"/>
    <w:rsid w:val="007E513C"/>
    <w:rsid w:val="007E6D31"/>
    <w:rsid w:val="007F1EEE"/>
    <w:rsid w:val="007F1F8A"/>
    <w:rsid w:val="007F4030"/>
    <w:rsid w:val="008105E7"/>
    <w:rsid w:val="00810FA7"/>
    <w:rsid w:val="008213CA"/>
    <w:rsid w:val="00823D9F"/>
    <w:rsid w:val="00824E35"/>
    <w:rsid w:val="008271B0"/>
    <w:rsid w:val="00830F1F"/>
    <w:rsid w:val="008664E9"/>
    <w:rsid w:val="00873D91"/>
    <w:rsid w:val="008761B2"/>
    <w:rsid w:val="00881965"/>
    <w:rsid w:val="008B2E4D"/>
    <w:rsid w:val="008C14CE"/>
    <w:rsid w:val="008C3E3A"/>
    <w:rsid w:val="008D11C7"/>
    <w:rsid w:val="008D20D3"/>
    <w:rsid w:val="008D265F"/>
    <w:rsid w:val="008D2BE8"/>
    <w:rsid w:val="008D5458"/>
    <w:rsid w:val="008E2FB7"/>
    <w:rsid w:val="008E625C"/>
    <w:rsid w:val="008F0B0D"/>
    <w:rsid w:val="008F2381"/>
    <w:rsid w:val="008F38E0"/>
    <w:rsid w:val="008F3DF5"/>
    <w:rsid w:val="008F578B"/>
    <w:rsid w:val="008F5A7E"/>
    <w:rsid w:val="0090680A"/>
    <w:rsid w:val="0091103E"/>
    <w:rsid w:val="00911897"/>
    <w:rsid w:val="0091396C"/>
    <w:rsid w:val="00915E2D"/>
    <w:rsid w:val="00917E97"/>
    <w:rsid w:val="009239C9"/>
    <w:rsid w:val="0093069A"/>
    <w:rsid w:val="00953ED6"/>
    <w:rsid w:val="00963049"/>
    <w:rsid w:val="009668B3"/>
    <w:rsid w:val="00970B5C"/>
    <w:rsid w:val="00993379"/>
    <w:rsid w:val="00994CD1"/>
    <w:rsid w:val="00997A6B"/>
    <w:rsid w:val="009A5989"/>
    <w:rsid w:val="009C00CD"/>
    <w:rsid w:val="009C419C"/>
    <w:rsid w:val="009D0988"/>
    <w:rsid w:val="009D52ED"/>
    <w:rsid w:val="009D67C2"/>
    <w:rsid w:val="009E4454"/>
    <w:rsid w:val="009E7F50"/>
    <w:rsid w:val="009F0735"/>
    <w:rsid w:val="009F3FB1"/>
    <w:rsid w:val="00A0237E"/>
    <w:rsid w:val="00A03679"/>
    <w:rsid w:val="00A0631B"/>
    <w:rsid w:val="00A0687E"/>
    <w:rsid w:val="00A1137A"/>
    <w:rsid w:val="00A205B9"/>
    <w:rsid w:val="00A211C9"/>
    <w:rsid w:val="00A23853"/>
    <w:rsid w:val="00A33201"/>
    <w:rsid w:val="00A4219F"/>
    <w:rsid w:val="00A45D90"/>
    <w:rsid w:val="00A51F5A"/>
    <w:rsid w:val="00A550EC"/>
    <w:rsid w:val="00A84FED"/>
    <w:rsid w:val="00A91991"/>
    <w:rsid w:val="00A95E1B"/>
    <w:rsid w:val="00A97A0C"/>
    <w:rsid w:val="00AA200E"/>
    <w:rsid w:val="00AA2474"/>
    <w:rsid w:val="00AA2D65"/>
    <w:rsid w:val="00AA5C0D"/>
    <w:rsid w:val="00AB080D"/>
    <w:rsid w:val="00AB1577"/>
    <w:rsid w:val="00AB51F7"/>
    <w:rsid w:val="00AD15A3"/>
    <w:rsid w:val="00AD2F94"/>
    <w:rsid w:val="00AD456E"/>
    <w:rsid w:val="00AD76EC"/>
    <w:rsid w:val="00AD7DA0"/>
    <w:rsid w:val="00AE06AC"/>
    <w:rsid w:val="00AE7CCA"/>
    <w:rsid w:val="00AF322F"/>
    <w:rsid w:val="00B034D8"/>
    <w:rsid w:val="00B0395E"/>
    <w:rsid w:val="00B0478E"/>
    <w:rsid w:val="00B07EFA"/>
    <w:rsid w:val="00B11FFC"/>
    <w:rsid w:val="00B1587E"/>
    <w:rsid w:val="00B15E9E"/>
    <w:rsid w:val="00B208C5"/>
    <w:rsid w:val="00B41EAA"/>
    <w:rsid w:val="00B45108"/>
    <w:rsid w:val="00B53CF0"/>
    <w:rsid w:val="00B56AA3"/>
    <w:rsid w:val="00B6529A"/>
    <w:rsid w:val="00B76016"/>
    <w:rsid w:val="00B91B04"/>
    <w:rsid w:val="00B92EEA"/>
    <w:rsid w:val="00B9392F"/>
    <w:rsid w:val="00B978DE"/>
    <w:rsid w:val="00BA4DE8"/>
    <w:rsid w:val="00BB378B"/>
    <w:rsid w:val="00BB45A3"/>
    <w:rsid w:val="00BB7DF6"/>
    <w:rsid w:val="00BC18AD"/>
    <w:rsid w:val="00BC2BA1"/>
    <w:rsid w:val="00BC4D44"/>
    <w:rsid w:val="00BD0CD3"/>
    <w:rsid w:val="00BD5371"/>
    <w:rsid w:val="00BE6E64"/>
    <w:rsid w:val="00BF262C"/>
    <w:rsid w:val="00BF7425"/>
    <w:rsid w:val="00C02292"/>
    <w:rsid w:val="00C05847"/>
    <w:rsid w:val="00C13A14"/>
    <w:rsid w:val="00C16D39"/>
    <w:rsid w:val="00C23580"/>
    <w:rsid w:val="00C26E56"/>
    <w:rsid w:val="00C27270"/>
    <w:rsid w:val="00C33272"/>
    <w:rsid w:val="00C41782"/>
    <w:rsid w:val="00C449E1"/>
    <w:rsid w:val="00C507F2"/>
    <w:rsid w:val="00C56BE8"/>
    <w:rsid w:val="00C64459"/>
    <w:rsid w:val="00C64F83"/>
    <w:rsid w:val="00C66ED9"/>
    <w:rsid w:val="00C66F93"/>
    <w:rsid w:val="00C72CBB"/>
    <w:rsid w:val="00C85920"/>
    <w:rsid w:val="00C907A6"/>
    <w:rsid w:val="00CB4033"/>
    <w:rsid w:val="00CB56CC"/>
    <w:rsid w:val="00CC32A2"/>
    <w:rsid w:val="00CC3BA1"/>
    <w:rsid w:val="00CC6FF3"/>
    <w:rsid w:val="00CD5BF1"/>
    <w:rsid w:val="00CE1E26"/>
    <w:rsid w:val="00CF7985"/>
    <w:rsid w:val="00D07F52"/>
    <w:rsid w:val="00D142F3"/>
    <w:rsid w:val="00D4114C"/>
    <w:rsid w:val="00D51565"/>
    <w:rsid w:val="00D547E9"/>
    <w:rsid w:val="00D74B6A"/>
    <w:rsid w:val="00D845EA"/>
    <w:rsid w:val="00D850C1"/>
    <w:rsid w:val="00D929CC"/>
    <w:rsid w:val="00D93967"/>
    <w:rsid w:val="00D9706D"/>
    <w:rsid w:val="00DA2FDB"/>
    <w:rsid w:val="00DA6B16"/>
    <w:rsid w:val="00DA79E1"/>
    <w:rsid w:val="00DB29B5"/>
    <w:rsid w:val="00DB34F1"/>
    <w:rsid w:val="00DB5BD5"/>
    <w:rsid w:val="00DB70D0"/>
    <w:rsid w:val="00DC38E9"/>
    <w:rsid w:val="00DD2BBE"/>
    <w:rsid w:val="00DD46BD"/>
    <w:rsid w:val="00DE2251"/>
    <w:rsid w:val="00DE3756"/>
    <w:rsid w:val="00DF37A9"/>
    <w:rsid w:val="00DF3930"/>
    <w:rsid w:val="00DF63B1"/>
    <w:rsid w:val="00E001B2"/>
    <w:rsid w:val="00E05DD1"/>
    <w:rsid w:val="00E13572"/>
    <w:rsid w:val="00E15108"/>
    <w:rsid w:val="00E23CE6"/>
    <w:rsid w:val="00E26F00"/>
    <w:rsid w:val="00E3318D"/>
    <w:rsid w:val="00E345E1"/>
    <w:rsid w:val="00E37BD6"/>
    <w:rsid w:val="00E4089D"/>
    <w:rsid w:val="00E4180B"/>
    <w:rsid w:val="00E431B7"/>
    <w:rsid w:val="00E44C53"/>
    <w:rsid w:val="00E462A2"/>
    <w:rsid w:val="00E50F4C"/>
    <w:rsid w:val="00E51C51"/>
    <w:rsid w:val="00E60241"/>
    <w:rsid w:val="00E60CC8"/>
    <w:rsid w:val="00E63BDE"/>
    <w:rsid w:val="00E7443D"/>
    <w:rsid w:val="00E84922"/>
    <w:rsid w:val="00E87122"/>
    <w:rsid w:val="00E9082E"/>
    <w:rsid w:val="00E910F1"/>
    <w:rsid w:val="00EA036E"/>
    <w:rsid w:val="00EA15A0"/>
    <w:rsid w:val="00EA3229"/>
    <w:rsid w:val="00EB4282"/>
    <w:rsid w:val="00EB5DF4"/>
    <w:rsid w:val="00EC06A5"/>
    <w:rsid w:val="00EE5034"/>
    <w:rsid w:val="00F206D7"/>
    <w:rsid w:val="00F21B39"/>
    <w:rsid w:val="00F27E59"/>
    <w:rsid w:val="00F55B48"/>
    <w:rsid w:val="00F65F2F"/>
    <w:rsid w:val="00F71849"/>
    <w:rsid w:val="00F81B46"/>
    <w:rsid w:val="00F83A29"/>
    <w:rsid w:val="00F91016"/>
    <w:rsid w:val="00F92E89"/>
    <w:rsid w:val="00F939B8"/>
    <w:rsid w:val="00F94FAE"/>
    <w:rsid w:val="00FA1B50"/>
    <w:rsid w:val="00FA43E8"/>
    <w:rsid w:val="00FA64FC"/>
    <w:rsid w:val="00FB16F9"/>
    <w:rsid w:val="00FC12DA"/>
    <w:rsid w:val="00FC5366"/>
    <w:rsid w:val="00FD353B"/>
    <w:rsid w:val="00FD4711"/>
    <w:rsid w:val="00FD5E3D"/>
    <w:rsid w:val="00FE502A"/>
    <w:rsid w:val="00FE54CB"/>
    <w:rsid w:val="00FF0676"/>
    <w:rsid w:val="00FF09A6"/>
    <w:rsid w:val="00FF33F4"/>
    <w:rsid w:val="00FF3D3F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E43E75"/>
  <w15:docId w15:val="{79CC82DA-48E4-4418-9A9B-60351FF1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4F83"/>
    <w:rPr>
      <w:rFonts w:ascii="CyrillicRoman" w:hAnsi="CyrillicRoman"/>
      <w:lang w:val="en-US"/>
    </w:rPr>
  </w:style>
  <w:style w:type="paragraph" w:styleId="1">
    <w:name w:val="heading 1"/>
    <w:basedOn w:val="a"/>
    <w:next w:val="a"/>
    <w:link w:val="10"/>
    <w:qFormat/>
    <w:rsid w:val="00C64F83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8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4F8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4F8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4F8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4F83"/>
    <w:pPr>
      <w:keepNext/>
      <w:ind w:firstLine="72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C64F83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513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semiHidden/>
    <w:locked/>
    <w:rsid w:val="007E513C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locked/>
    <w:rsid w:val="007E513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semiHidden/>
    <w:locked/>
    <w:rsid w:val="007E513C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semiHidden/>
    <w:locked/>
    <w:rsid w:val="007E513C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semiHidden/>
    <w:locked/>
    <w:rsid w:val="007E513C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semiHidden/>
    <w:locked/>
    <w:rsid w:val="007E513C"/>
    <w:rPr>
      <w:rFonts w:ascii="Calibri" w:hAnsi="Calibri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C64F8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C64F8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character" w:styleId="a7">
    <w:name w:val="Hyperlink"/>
    <w:rsid w:val="00C64F8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C64F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</w:style>
  <w:style w:type="character" w:customStyle="1" w:styleId="a9">
    <w:name w:val="Основной текст Знак"/>
    <w:link w:val="a8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character" w:styleId="aa">
    <w:name w:val="FollowedHyperlink"/>
    <w:rsid w:val="00C64F83"/>
    <w:rPr>
      <w:rFonts w:cs="Times New Roman"/>
      <w:color w:val="800080"/>
      <w:u w:val="single"/>
    </w:rPr>
  </w:style>
  <w:style w:type="paragraph" w:styleId="ab">
    <w:name w:val="caption"/>
    <w:basedOn w:val="a"/>
    <w:next w:val="a"/>
    <w:qFormat/>
    <w:rsid w:val="00C64F83"/>
    <w:pPr>
      <w:jc w:val="center"/>
    </w:pPr>
    <w:rPr>
      <w:rFonts w:ascii="Times New Roman" w:hAnsi="Times New Roman"/>
      <w:sz w:val="28"/>
      <w:lang w:val="ru-RU"/>
    </w:rPr>
  </w:style>
  <w:style w:type="paragraph" w:styleId="21">
    <w:name w:val="Body Text 2"/>
    <w:basedOn w:val="a"/>
    <w:link w:val="22"/>
    <w:rsid w:val="00C64F83"/>
    <w:pPr>
      <w:jc w:val="both"/>
    </w:pPr>
  </w:style>
  <w:style w:type="character" w:customStyle="1" w:styleId="22">
    <w:name w:val="Основной текст 2 Знак"/>
    <w:link w:val="21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semiHidden/>
    <w:rsid w:val="00383E58"/>
    <w:rPr>
      <w:rFonts w:ascii="Times New Roman" w:hAnsi="Times New Roman"/>
      <w:sz w:val="2"/>
    </w:rPr>
  </w:style>
  <w:style w:type="character" w:customStyle="1" w:styleId="ad">
    <w:name w:val="Текст выноски Знак"/>
    <w:link w:val="ac"/>
    <w:semiHidden/>
    <w:locked/>
    <w:rsid w:val="007E513C"/>
    <w:rPr>
      <w:rFonts w:cs="Times New Roman"/>
      <w:sz w:val="2"/>
      <w:lang w:val="en-US"/>
    </w:rPr>
  </w:style>
  <w:style w:type="paragraph" w:styleId="ae">
    <w:name w:val="List Paragraph"/>
    <w:basedOn w:val="a"/>
    <w:uiPriority w:val="34"/>
    <w:qFormat/>
    <w:rsid w:val="00E9082E"/>
    <w:pPr>
      <w:ind w:left="720"/>
      <w:contextualSpacing/>
    </w:pPr>
  </w:style>
  <w:style w:type="paragraph" w:customStyle="1" w:styleId="Standard">
    <w:name w:val="Standard"/>
    <w:rsid w:val="00AD15A3"/>
    <w:pPr>
      <w:suppressAutoHyphens/>
      <w:autoSpaceDN w:val="0"/>
      <w:textAlignment w:val="baseline"/>
    </w:pPr>
    <w:rPr>
      <w:rFonts w:ascii="CyrillicRoman" w:eastAsia="SimSun" w:hAnsi="Cyrillic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gistr-status@ballroo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katingsyste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!!&#1041;&#1083;&#1072;&#1085;&#1082;%20&#1060;&#1088;&#1072;&#1090;&#1082;&#1080;&#1085;&#1072;%20&#1088;&#1091;&#108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759D-FCDF-42D3-B60F-472B0B71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!!Бланк Фраткина рус.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русский бланк Фраткина</vt:lpstr>
    </vt:vector>
  </TitlesOfParts>
  <Manager>Менеджер</Manager>
  <Company>Российская Ассоциация Спортивного танца</Company>
  <LinksUpToDate>false</LinksUpToDate>
  <CharactersWithSpaces>4937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http://www.skatingsystem.com/</vt:lpwstr>
      </vt:variant>
      <vt:variant>
        <vt:lpwstr/>
      </vt:variant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creator>Дмитрий Петухов</dc:creator>
  <cp:lastModifiedBy>Alexej Shemelin</cp:lastModifiedBy>
  <cp:revision>3</cp:revision>
  <cp:lastPrinted>2019-04-02T10:53:00Z</cp:lastPrinted>
  <dcterms:created xsi:type="dcterms:W3CDTF">2019-04-08T10:58:00Z</dcterms:created>
  <dcterms:modified xsi:type="dcterms:W3CDTF">2019-04-10T10:59:00Z</dcterms:modified>
</cp:coreProperties>
</file>